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C402" w14:textId="77777777" w:rsidR="006908A3" w:rsidRDefault="006908A3" w:rsidP="005029E2">
      <w:pPr>
        <w:wordWrap w:val="0"/>
        <w:rPr>
          <w:rFonts w:ascii="ＭＳ 明朝"/>
          <w:kern w:val="2"/>
        </w:rPr>
      </w:pPr>
      <w:r w:rsidRPr="00754D24">
        <w:rPr>
          <w:rFonts w:ascii="ＭＳ 明朝" w:hint="eastAsia"/>
          <w:kern w:val="2"/>
        </w:rPr>
        <w:t>様式第１号（第２条関係）</w:t>
      </w:r>
    </w:p>
    <w:p w14:paraId="0D3E7B17" w14:textId="77777777" w:rsidR="005F15D2" w:rsidRPr="00754D24" w:rsidRDefault="005F15D2" w:rsidP="005029E2">
      <w:pPr>
        <w:wordWrap w:val="0"/>
        <w:rPr>
          <w:rFonts w:ascii="ＭＳ 明朝"/>
          <w:kern w:val="2"/>
        </w:rPr>
      </w:pPr>
    </w:p>
    <w:p w14:paraId="3104C64C" w14:textId="77777777" w:rsidR="003016D3" w:rsidRPr="00754D24" w:rsidRDefault="00523D39" w:rsidP="00CD580A">
      <w:pPr>
        <w:jc w:val="center"/>
      </w:pPr>
      <w:r w:rsidRPr="00523D39">
        <w:rPr>
          <w:rFonts w:hint="eastAsia"/>
        </w:rPr>
        <w:t>多久市社会福祉会館使用許可申請書</w:t>
      </w:r>
    </w:p>
    <w:p w14:paraId="1F381A24" w14:textId="77777777" w:rsidR="00CD580A" w:rsidRPr="00754D24" w:rsidRDefault="00CD580A" w:rsidP="00486EE5"/>
    <w:p w14:paraId="464FAA53" w14:textId="549CDC32" w:rsidR="006908A3" w:rsidRPr="00754D24" w:rsidRDefault="008E791A" w:rsidP="008E791A">
      <w:pPr>
        <w:ind w:right="141"/>
        <w:jc w:val="right"/>
      </w:pPr>
      <w:r>
        <w:rPr>
          <w:rFonts w:hint="eastAsia"/>
        </w:rPr>
        <w:t xml:space="preserve">令和　　</w:t>
      </w:r>
      <w:r w:rsidR="006908A3" w:rsidRPr="006908A3">
        <w:rPr>
          <w:rFonts w:hint="eastAsia"/>
        </w:rPr>
        <w:t>年　　月　　日</w:t>
      </w:r>
    </w:p>
    <w:p w14:paraId="7946046C" w14:textId="52D868A3" w:rsidR="006908A3" w:rsidRPr="00754D24" w:rsidRDefault="006908A3" w:rsidP="006908A3">
      <w:r w:rsidRPr="006908A3">
        <w:rPr>
          <w:rFonts w:hint="eastAsia"/>
        </w:rPr>
        <w:t>多久市</w:t>
      </w:r>
      <w:r w:rsidR="008E791A">
        <w:rPr>
          <w:rFonts w:hint="eastAsia"/>
        </w:rPr>
        <w:t>社会福祉協議会</w:t>
      </w:r>
      <w:r w:rsidR="00B365D6">
        <w:rPr>
          <w:rFonts w:hint="eastAsia"/>
        </w:rPr>
        <w:t xml:space="preserve">　会長</w:t>
      </w:r>
      <w:r w:rsidR="00C358A7">
        <w:rPr>
          <w:rFonts w:hint="eastAsia"/>
        </w:rPr>
        <w:t xml:space="preserve">　</w:t>
      </w:r>
      <w:r w:rsidRPr="006908A3">
        <w:rPr>
          <w:rFonts w:hint="eastAsia"/>
        </w:rPr>
        <w:t>様</w:t>
      </w:r>
    </w:p>
    <w:p w14:paraId="0E248E03" w14:textId="77777777" w:rsidR="006908A3" w:rsidRPr="00754D24" w:rsidRDefault="006908A3" w:rsidP="008B443B">
      <w:pPr>
        <w:ind w:firstLineChars="1300" w:firstLine="3243"/>
      </w:pPr>
      <w:r w:rsidRPr="006908A3">
        <w:rPr>
          <w:rFonts w:hint="eastAsia"/>
        </w:rPr>
        <w:t>（申請者）住　所</w:t>
      </w:r>
    </w:p>
    <w:p w14:paraId="2B68B66C" w14:textId="77777777" w:rsidR="006908A3" w:rsidRPr="00754D24" w:rsidRDefault="006908A3" w:rsidP="006517B6">
      <w:pPr>
        <w:ind w:firstLineChars="1800" w:firstLine="4490"/>
      </w:pPr>
      <w:r w:rsidRPr="006908A3">
        <w:rPr>
          <w:rFonts w:hint="eastAsia"/>
        </w:rPr>
        <w:t>氏　名</w:t>
      </w:r>
    </w:p>
    <w:p w14:paraId="6B2B22F3" w14:textId="77777777" w:rsidR="003016D3" w:rsidRPr="00754D24" w:rsidRDefault="003016D3" w:rsidP="006517B6">
      <w:pPr>
        <w:ind w:firstLineChars="1800" w:firstLine="4490"/>
      </w:pPr>
    </w:p>
    <w:p w14:paraId="70E8BCAF" w14:textId="77777777" w:rsidR="006908A3" w:rsidRPr="00754D24" w:rsidRDefault="00523D39" w:rsidP="006908A3">
      <w:r w:rsidRPr="00523D39">
        <w:rPr>
          <w:rFonts w:hint="eastAsia"/>
        </w:rPr>
        <w:t>多久市社会福祉会館</w:t>
      </w:r>
      <w:r w:rsidR="006908A3" w:rsidRPr="006908A3">
        <w:rPr>
          <w:rFonts w:hint="eastAsia"/>
        </w:rPr>
        <w:t>を使用したいので、次のとおり申請します。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8"/>
        <w:gridCol w:w="6151"/>
      </w:tblGrid>
      <w:tr w:rsidR="006908A3" w:rsidRPr="00954044" w14:paraId="30E2DEAD" w14:textId="77777777" w:rsidTr="008E791A">
        <w:trPr>
          <w:trHeight w:val="685"/>
        </w:trPr>
        <w:tc>
          <w:tcPr>
            <w:tcW w:w="2518" w:type="dxa"/>
            <w:tcBorders>
              <w:top w:val="single" w:sz="8" w:space="0" w:color="auto"/>
            </w:tcBorders>
            <w:vAlign w:val="center"/>
          </w:tcPr>
          <w:p w14:paraId="2B9B81E2" w14:textId="77777777" w:rsidR="006908A3" w:rsidRPr="006908A3" w:rsidRDefault="006908A3" w:rsidP="003016D3">
            <w:pPr>
              <w:jc w:val="center"/>
            </w:pPr>
            <w:r w:rsidRPr="006908A3">
              <w:rPr>
                <w:rFonts w:hint="eastAsia"/>
              </w:rPr>
              <w:t>使用目的</w:t>
            </w:r>
          </w:p>
        </w:tc>
        <w:tc>
          <w:tcPr>
            <w:tcW w:w="6151" w:type="dxa"/>
            <w:tcBorders>
              <w:top w:val="single" w:sz="8" w:space="0" w:color="auto"/>
            </w:tcBorders>
            <w:vAlign w:val="center"/>
          </w:tcPr>
          <w:p w14:paraId="07D27BC5" w14:textId="77777777" w:rsidR="00D642CE" w:rsidRPr="00754D24" w:rsidRDefault="00D642CE" w:rsidP="00523D39">
            <w:pPr>
              <w:spacing w:line="320" w:lineRule="exact"/>
            </w:pPr>
          </w:p>
        </w:tc>
      </w:tr>
      <w:tr w:rsidR="006908A3" w:rsidRPr="006908A3" w14:paraId="2747038E" w14:textId="77777777" w:rsidTr="00E41B93">
        <w:trPr>
          <w:trHeight w:val="360"/>
        </w:trPr>
        <w:tc>
          <w:tcPr>
            <w:tcW w:w="2518" w:type="dxa"/>
            <w:vAlign w:val="center"/>
          </w:tcPr>
          <w:p w14:paraId="0A856FD6" w14:textId="77777777" w:rsidR="006908A3" w:rsidRPr="006908A3" w:rsidRDefault="006908A3" w:rsidP="003016D3">
            <w:pPr>
              <w:jc w:val="center"/>
            </w:pPr>
            <w:r w:rsidRPr="006908A3">
              <w:rPr>
                <w:rFonts w:hint="eastAsia"/>
              </w:rPr>
              <w:t>使用日時</w:t>
            </w:r>
          </w:p>
        </w:tc>
        <w:tc>
          <w:tcPr>
            <w:tcW w:w="6151" w:type="dxa"/>
            <w:vAlign w:val="center"/>
          </w:tcPr>
          <w:p w14:paraId="3C20282E" w14:textId="77777777" w:rsidR="00523D39" w:rsidRPr="00523D39" w:rsidRDefault="00523D39" w:rsidP="00523D39">
            <w:pPr>
              <w:spacing w:line="320" w:lineRule="exact"/>
              <w:rPr>
                <w:rFonts w:ascii="ＭＳ 明朝"/>
                <w:sz w:val="22"/>
              </w:rPr>
            </w:pPr>
            <w:r w:rsidRPr="00523D39">
              <w:rPr>
                <w:rFonts w:ascii="ＭＳ 明朝" w:hint="eastAsia"/>
                <w:sz w:val="22"/>
              </w:rPr>
              <w:t xml:space="preserve">　　　　年　　月　　日　　　時　　分から</w:t>
            </w:r>
          </w:p>
          <w:p w14:paraId="38B23278" w14:textId="77777777" w:rsidR="006908A3" w:rsidRPr="006908A3" w:rsidRDefault="00523D39" w:rsidP="00523D39">
            <w:pPr>
              <w:spacing w:line="320" w:lineRule="exact"/>
            </w:pPr>
            <w:r w:rsidRPr="00523D39">
              <w:rPr>
                <w:rFonts w:ascii="ＭＳ 明朝" w:hint="eastAsia"/>
                <w:sz w:val="22"/>
              </w:rPr>
              <w:t xml:space="preserve">　　　　年　　月　　日　　　時　　分まで</w:t>
            </w:r>
          </w:p>
        </w:tc>
      </w:tr>
      <w:tr w:rsidR="006908A3" w:rsidRPr="006908A3" w14:paraId="3816529F" w14:textId="77777777" w:rsidTr="008E791A">
        <w:trPr>
          <w:trHeight w:val="1231"/>
        </w:trPr>
        <w:tc>
          <w:tcPr>
            <w:tcW w:w="2518" w:type="dxa"/>
            <w:vAlign w:val="center"/>
          </w:tcPr>
          <w:p w14:paraId="6A602FE2" w14:textId="77777777" w:rsidR="006908A3" w:rsidRPr="006908A3" w:rsidRDefault="006908A3" w:rsidP="003016D3">
            <w:pPr>
              <w:jc w:val="center"/>
            </w:pPr>
            <w:r w:rsidRPr="006908A3">
              <w:rPr>
                <w:rFonts w:hint="eastAsia"/>
              </w:rPr>
              <w:t>使用責任者</w:t>
            </w:r>
          </w:p>
        </w:tc>
        <w:tc>
          <w:tcPr>
            <w:tcW w:w="6151" w:type="dxa"/>
            <w:vAlign w:val="center"/>
          </w:tcPr>
          <w:p w14:paraId="0719CE04" w14:textId="77777777" w:rsidR="006908A3" w:rsidRPr="00754D24" w:rsidRDefault="006908A3" w:rsidP="00523D39">
            <w:pPr>
              <w:spacing w:line="320" w:lineRule="exact"/>
            </w:pPr>
            <w:r w:rsidRPr="006908A3">
              <w:rPr>
                <w:rFonts w:hint="eastAsia"/>
              </w:rPr>
              <w:t>住所</w:t>
            </w:r>
          </w:p>
          <w:p w14:paraId="04012BED" w14:textId="77777777" w:rsidR="006908A3" w:rsidRPr="00754D24" w:rsidRDefault="006908A3" w:rsidP="00523D39">
            <w:pPr>
              <w:spacing w:line="320" w:lineRule="exact"/>
            </w:pPr>
            <w:r w:rsidRPr="006908A3">
              <w:rPr>
                <w:rFonts w:hint="eastAsia"/>
              </w:rPr>
              <w:t>氏名</w:t>
            </w:r>
          </w:p>
          <w:p w14:paraId="3BFEC69D" w14:textId="77777777" w:rsidR="006908A3" w:rsidRPr="006908A3" w:rsidRDefault="006908A3" w:rsidP="00523D39">
            <w:pPr>
              <w:spacing w:line="320" w:lineRule="exact"/>
            </w:pPr>
            <w:r w:rsidRPr="006908A3">
              <w:rPr>
                <w:rFonts w:hint="eastAsia"/>
              </w:rPr>
              <w:t>電話番号</w:t>
            </w:r>
          </w:p>
        </w:tc>
      </w:tr>
      <w:tr w:rsidR="006908A3" w:rsidRPr="006908A3" w14:paraId="4C288BB4" w14:textId="77777777" w:rsidTr="00E41B93">
        <w:trPr>
          <w:trHeight w:val="330"/>
        </w:trPr>
        <w:tc>
          <w:tcPr>
            <w:tcW w:w="2518" w:type="dxa"/>
            <w:vAlign w:val="center"/>
          </w:tcPr>
          <w:p w14:paraId="4B6C7295" w14:textId="77777777" w:rsidR="006908A3" w:rsidRPr="006908A3" w:rsidRDefault="006908A3" w:rsidP="003016D3">
            <w:pPr>
              <w:jc w:val="center"/>
            </w:pPr>
            <w:r w:rsidRPr="006908A3">
              <w:rPr>
                <w:rFonts w:hint="eastAsia"/>
              </w:rPr>
              <w:t>使用施設</w:t>
            </w:r>
          </w:p>
        </w:tc>
        <w:tc>
          <w:tcPr>
            <w:tcW w:w="6151" w:type="dxa"/>
            <w:vAlign w:val="center"/>
          </w:tcPr>
          <w:p w14:paraId="1A748949" w14:textId="77777777" w:rsidR="006908A3" w:rsidRPr="00754D24" w:rsidRDefault="006908A3" w:rsidP="00523D39">
            <w:pPr>
              <w:spacing w:line="320" w:lineRule="exact"/>
            </w:pPr>
            <w:r w:rsidRPr="006908A3">
              <w:rPr>
                <w:rFonts w:hint="eastAsia"/>
              </w:rPr>
              <w:t xml:space="preserve">□　</w:t>
            </w:r>
            <w:r w:rsidR="00523D39" w:rsidRPr="00523D39">
              <w:rPr>
                <w:rFonts w:hint="eastAsia"/>
              </w:rPr>
              <w:t>会議研修室</w:t>
            </w:r>
          </w:p>
          <w:p w14:paraId="03C3701E" w14:textId="77777777" w:rsidR="006908A3" w:rsidRPr="00754D24" w:rsidRDefault="006908A3" w:rsidP="00523D39">
            <w:pPr>
              <w:spacing w:line="320" w:lineRule="exact"/>
            </w:pPr>
            <w:r w:rsidRPr="006908A3">
              <w:rPr>
                <w:rFonts w:hint="eastAsia"/>
              </w:rPr>
              <w:t xml:space="preserve">□　</w:t>
            </w:r>
            <w:r w:rsidR="00523D39" w:rsidRPr="00523D39">
              <w:rPr>
                <w:rFonts w:hint="eastAsia"/>
              </w:rPr>
              <w:t>研修室１</w:t>
            </w:r>
          </w:p>
          <w:p w14:paraId="7BB0E405" w14:textId="77777777" w:rsidR="006908A3" w:rsidRPr="006908A3" w:rsidRDefault="006908A3" w:rsidP="00523D39">
            <w:pPr>
              <w:spacing w:line="320" w:lineRule="exact"/>
            </w:pPr>
            <w:r w:rsidRPr="006908A3">
              <w:rPr>
                <w:rFonts w:hint="eastAsia"/>
              </w:rPr>
              <w:t xml:space="preserve">□　</w:t>
            </w:r>
            <w:r w:rsidR="00523D39" w:rsidRPr="00523D39">
              <w:rPr>
                <w:rFonts w:hint="eastAsia"/>
              </w:rPr>
              <w:t>研修室２</w:t>
            </w:r>
          </w:p>
        </w:tc>
      </w:tr>
      <w:tr w:rsidR="006908A3" w:rsidRPr="006908A3" w14:paraId="54A44131" w14:textId="77777777" w:rsidTr="008E791A">
        <w:trPr>
          <w:trHeight w:val="642"/>
        </w:trPr>
        <w:tc>
          <w:tcPr>
            <w:tcW w:w="2518" w:type="dxa"/>
            <w:tcBorders>
              <w:bottom w:val="single" w:sz="8" w:space="0" w:color="auto"/>
            </w:tcBorders>
            <w:vAlign w:val="center"/>
          </w:tcPr>
          <w:p w14:paraId="4A8443D8" w14:textId="77777777" w:rsidR="006908A3" w:rsidRPr="006908A3" w:rsidRDefault="006908A3" w:rsidP="003016D3">
            <w:pPr>
              <w:jc w:val="center"/>
            </w:pPr>
            <w:r w:rsidRPr="006908A3">
              <w:rPr>
                <w:rFonts w:hint="eastAsia"/>
              </w:rPr>
              <w:t>付属設備</w:t>
            </w:r>
          </w:p>
        </w:tc>
        <w:tc>
          <w:tcPr>
            <w:tcW w:w="6151" w:type="dxa"/>
            <w:tcBorders>
              <w:bottom w:val="single" w:sz="8" w:space="0" w:color="auto"/>
            </w:tcBorders>
            <w:vAlign w:val="center"/>
          </w:tcPr>
          <w:p w14:paraId="4F2B8BEF" w14:textId="77777777" w:rsidR="006908A3" w:rsidRPr="006908A3" w:rsidRDefault="00523D39" w:rsidP="00523D39">
            <w:pPr>
              <w:spacing w:line="320" w:lineRule="exact"/>
            </w:pPr>
            <w:r w:rsidRPr="00523D39">
              <w:rPr>
                <w:rFonts w:hint="eastAsia"/>
              </w:rPr>
              <w:t xml:space="preserve">□　放送設備　</w:t>
            </w:r>
            <w:r>
              <w:rPr>
                <w:rFonts w:hint="eastAsia"/>
              </w:rPr>
              <w:t xml:space="preserve">　</w:t>
            </w:r>
            <w:r w:rsidRPr="00523D39">
              <w:rPr>
                <w:rFonts w:hint="eastAsia"/>
              </w:rPr>
              <w:t xml:space="preserve">　　　　</w:t>
            </w:r>
            <w:r w:rsidR="006908A3" w:rsidRPr="006908A3">
              <w:rPr>
                <w:rFonts w:hint="eastAsia"/>
              </w:rPr>
              <w:t>□　プロジェクター</w:t>
            </w:r>
          </w:p>
        </w:tc>
      </w:tr>
    </w:tbl>
    <w:p w14:paraId="3C65C7D2" w14:textId="77777777" w:rsidR="003016D3" w:rsidRPr="00754D24" w:rsidRDefault="003016D3" w:rsidP="006908A3"/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5"/>
      </w:tblGrid>
      <w:tr w:rsidR="005961EE" w14:paraId="3F6FEB7E" w14:textId="77777777" w:rsidTr="008E791A">
        <w:trPr>
          <w:trHeight w:val="5019"/>
        </w:trPr>
        <w:tc>
          <w:tcPr>
            <w:tcW w:w="8805" w:type="dxa"/>
          </w:tcPr>
          <w:p w14:paraId="27AFA705" w14:textId="77777777" w:rsidR="005961EE" w:rsidRPr="00754D24" w:rsidRDefault="00523D39" w:rsidP="008E791A">
            <w:pPr>
              <w:spacing w:before="120"/>
              <w:jc w:val="center"/>
            </w:pPr>
            <w:r w:rsidRPr="00523D39">
              <w:rPr>
                <w:rFonts w:hint="eastAsia"/>
              </w:rPr>
              <w:t>多久市社会福祉会館</w:t>
            </w:r>
            <w:r w:rsidR="005961EE" w:rsidRPr="006908A3">
              <w:rPr>
                <w:rFonts w:hint="eastAsia"/>
              </w:rPr>
              <w:t>使用許可書</w:t>
            </w:r>
          </w:p>
          <w:p w14:paraId="18A73B98" w14:textId="77777777" w:rsidR="005961EE" w:rsidRPr="00754D24" w:rsidRDefault="005961EE" w:rsidP="005961EE">
            <w:pPr>
              <w:jc w:val="center"/>
            </w:pPr>
          </w:p>
          <w:p w14:paraId="62A5E25A" w14:textId="77777777" w:rsidR="005961EE" w:rsidRPr="00754D24" w:rsidRDefault="005961EE" w:rsidP="005961EE">
            <w:pPr>
              <w:ind w:left="6"/>
            </w:pPr>
            <w:r>
              <w:rPr>
                <w:rFonts w:hint="eastAsia"/>
              </w:rPr>
              <w:t xml:space="preserve">　</w:t>
            </w:r>
            <w:r w:rsidR="00523D39" w:rsidRPr="00523D39">
              <w:rPr>
                <w:rFonts w:hint="eastAsia"/>
              </w:rPr>
              <w:t>多久市社会福祉会館</w:t>
            </w:r>
            <w:r w:rsidRPr="006908A3">
              <w:rPr>
                <w:rFonts w:hint="eastAsia"/>
              </w:rPr>
              <w:t>の使用を次のとおり許可します。</w:t>
            </w:r>
          </w:p>
          <w:p w14:paraId="10E97003" w14:textId="77777777" w:rsidR="005961EE" w:rsidRPr="00754D24" w:rsidRDefault="005961EE" w:rsidP="005961EE">
            <w:pPr>
              <w:ind w:left="6"/>
            </w:pPr>
            <w:r>
              <w:rPr>
                <w:rFonts w:hint="eastAsia"/>
              </w:rPr>
              <w:t>１　使用料　　　　　　　　　　　　　　円</w:t>
            </w:r>
          </w:p>
          <w:p w14:paraId="667AEA58" w14:textId="77777777" w:rsidR="005961EE" w:rsidRPr="00754D24" w:rsidRDefault="005961EE" w:rsidP="005961EE">
            <w:pPr>
              <w:ind w:left="499" w:hangingChars="200" w:hanging="499"/>
            </w:pPr>
            <w:r>
              <w:rPr>
                <w:rFonts w:hint="eastAsia"/>
              </w:rPr>
              <w:t>２　使用については、</w:t>
            </w:r>
            <w:r w:rsidR="00523D39" w:rsidRPr="00523D39">
              <w:rPr>
                <w:rFonts w:hint="eastAsia"/>
              </w:rPr>
              <w:t>多久市社会福祉会館</w:t>
            </w:r>
            <w:r>
              <w:rPr>
                <w:rFonts w:hint="eastAsia"/>
              </w:rPr>
              <w:t>条例及び</w:t>
            </w:r>
            <w:r w:rsidR="00523D39" w:rsidRPr="00523D39">
              <w:rPr>
                <w:rFonts w:hint="eastAsia"/>
              </w:rPr>
              <w:t>多久市社会福祉会館</w:t>
            </w:r>
            <w:r>
              <w:rPr>
                <w:rFonts w:hint="eastAsia"/>
              </w:rPr>
              <w:t>条例施行規則を遵守すること。</w:t>
            </w:r>
          </w:p>
          <w:p w14:paraId="147D2835" w14:textId="77777777" w:rsidR="005961EE" w:rsidRPr="00754D24" w:rsidRDefault="005961EE" w:rsidP="005961EE">
            <w:pPr>
              <w:ind w:left="499" w:hangingChars="200" w:hanging="499"/>
            </w:pPr>
          </w:p>
          <w:p w14:paraId="207C44DC" w14:textId="5313E793" w:rsidR="005961EE" w:rsidRPr="00754D24" w:rsidRDefault="008E791A" w:rsidP="008E791A">
            <w:pPr>
              <w:ind w:firstLineChars="200" w:firstLine="499"/>
            </w:pPr>
            <w:r>
              <w:rPr>
                <w:rFonts w:hint="eastAsia"/>
              </w:rPr>
              <w:t xml:space="preserve">令和　　</w:t>
            </w:r>
            <w:r w:rsidR="005961EE" w:rsidRPr="006908A3">
              <w:rPr>
                <w:rFonts w:hint="eastAsia"/>
              </w:rPr>
              <w:t>年　　月　　日</w:t>
            </w:r>
          </w:p>
          <w:p w14:paraId="3AAD085E" w14:textId="77777777" w:rsidR="008E791A" w:rsidRDefault="008E791A" w:rsidP="008E791A">
            <w:pPr>
              <w:spacing w:line="300" w:lineRule="exact"/>
              <w:ind w:left="6" w:firstLineChars="2024" w:firstLine="5049"/>
              <w:jc w:val="left"/>
            </w:pPr>
            <w:r>
              <w:rPr>
                <w:rFonts w:hint="eastAsia"/>
              </w:rPr>
              <w:t xml:space="preserve">多久市社会福祉協議会　</w:t>
            </w:r>
          </w:p>
          <w:p w14:paraId="5A6A69F6" w14:textId="2F25CAC4" w:rsidR="005961EE" w:rsidRDefault="008E791A" w:rsidP="008E791A">
            <w:pPr>
              <w:spacing w:after="240" w:line="300" w:lineRule="exact"/>
              <w:ind w:left="6" w:firstLineChars="2024" w:firstLine="5049"/>
              <w:jc w:val="left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彦</w:t>
            </w:r>
            <w:r w:rsidR="005961EE">
              <w:rPr>
                <w:rFonts w:hint="eastAsia"/>
              </w:rPr>
              <w:t xml:space="preserve">　</w:t>
            </w:r>
            <w:r w:rsidR="005961EE" w:rsidRPr="002A102B">
              <w:rPr>
                <w:rFonts w:hint="eastAsia"/>
              </w:rPr>
              <w:t>印</w:t>
            </w:r>
          </w:p>
        </w:tc>
      </w:tr>
    </w:tbl>
    <w:p w14:paraId="43AA148B" w14:textId="77777777" w:rsidR="00262AB0" w:rsidRPr="00754D24" w:rsidRDefault="00262AB0" w:rsidP="00B352BB"/>
    <w:sectPr w:rsidR="00262AB0" w:rsidRPr="00754D24" w:rsidSect="00EE2240">
      <w:pgSz w:w="11906" w:h="16838" w:code="9"/>
      <w:pgMar w:top="1134" w:right="1559" w:bottom="567" w:left="1559" w:header="680" w:footer="567" w:gutter="0"/>
      <w:cols w:space="425"/>
      <w:docGrid w:type="linesAndChars" w:linePitch="482" w:charSpace="101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9933" w14:textId="77777777" w:rsidR="00EE2240" w:rsidRDefault="00EE2240" w:rsidP="003474CB">
      <w:r>
        <w:separator/>
      </w:r>
    </w:p>
  </w:endnote>
  <w:endnote w:type="continuationSeparator" w:id="0">
    <w:p w14:paraId="4E3C3293" w14:textId="77777777" w:rsidR="00EE2240" w:rsidRDefault="00EE2240" w:rsidP="0034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FBE5" w14:textId="77777777" w:rsidR="00EE2240" w:rsidRDefault="00EE2240" w:rsidP="003474CB">
      <w:r>
        <w:separator/>
      </w:r>
    </w:p>
  </w:footnote>
  <w:footnote w:type="continuationSeparator" w:id="0">
    <w:p w14:paraId="64CE0C81" w14:textId="77777777" w:rsidR="00EE2240" w:rsidRDefault="00EE2240" w:rsidP="0034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0700"/>
    <w:multiLevelType w:val="hybridMultilevel"/>
    <w:tmpl w:val="B442C4FC"/>
    <w:lvl w:ilvl="0" w:tplc="EA3A4976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" w15:restartNumberingAfterBreak="0">
    <w:nsid w:val="0E5F02CC"/>
    <w:multiLevelType w:val="hybridMultilevel"/>
    <w:tmpl w:val="78B416C2"/>
    <w:lvl w:ilvl="0" w:tplc="E070EE6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3613239"/>
    <w:multiLevelType w:val="hybridMultilevel"/>
    <w:tmpl w:val="12D25BB2"/>
    <w:lvl w:ilvl="0" w:tplc="246A5A7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47CE5C5F"/>
    <w:multiLevelType w:val="hybridMultilevel"/>
    <w:tmpl w:val="7DC69710"/>
    <w:lvl w:ilvl="0" w:tplc="979E290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8EB1874"/>
    <w:multiLevelType w:val="hybridMultilevel"/>
    <w:tmpl w:val="148EFA58"/>
    <w:lvl w:ilvl="0" w:tplc="2CA65F78">
      <w:start w:val="1"/>
      <w:numFmt w:val="decimalFullWidth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5" w15:restartNumberingAfterBreak="0">
    <w:nsid w:val="61E259BD"/>
    <w:multiLevelType w:val="hybridMultilevel"/>
    <w:tmpl w:val="9956121C"/>
    <w:lvl w:ilvl="0" w:tplc="CC92A7D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212352163">
    <w:abstractNumId w:val="5"/>
  </w:num>
  <w:num w:numId="2" w16cid:durableId="1439066010">
    <w:abstractNumId w:val="1"/>
  </w:num>
  <w:num w:numId="3" w16cid:durableId="2092893439">
    <w:abstractNumId w:val="3"/>
  </w:num>
  <w:num w:numId="4" w16cid:durableId="1938520977">
    <w:abstractNumId w:val="2"/>
  </w:num>
  <w:num w:numId="5" w16cid:durableId="502357800">
    <w:abstractNumId w:val="0"/>
  </w:num>
  <w:num w:numId="6" w16cid:durableId="381558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71"/>
    <w:rsid w:val="00006B3C"/>
    <w:rsid w:val="00012D0C"/>
    <w:rsid w:val="00014DE8"/>
    <w:rsid w:val="000207F5"/>
    <w:rsid w:val="00020E81"/>
    <w:rsid w:val="00032FFC"/>
    <w:rsid w:val="00037E71"/>
    <w:rsid w:val="000470BD"/>
    <w:rsid w:val="000529DF"/>
    <w:rsid w:val="00056B4A"/>
    <w:rsid w:val="00080B08"/>
    <w:rsid w:val="0009456B"/>
    <w:rsid w:val="000948F4"/>
    <w:rsid w:val="000A3A10"/>
    <w:rsid w:val="000B2BE7"/>
    <w:rsid w:val="000C347A"/>
    <w:rsid w:val="000C406B"/>
    <w:rsid w:val="000D3BE4"/>
    <w:rsid w:val="000D5903"/>
    <w:rsid w:val="000E1CE1"/>
    <w:rsid w:val="000E2986"/>
    <w:rsid w:val="00107749"/>
    <w:rsid w:val="001077B5"/>
    <w:rsid w:val="00111D82"/>
    <w:rsid w:val="0011461A"/>
    <w:rsid w:val="00120C4B"/>
    <w:rsid w:val="001242F8"/>
    <w:rsid w:val="00163076"/>
    <w:rsid w:val="00166549"/>
    <w:rsid w:val="001949C8"/>
    <w:rsid w:val="001A1F45"/>
    <w:rsid w:val="001A58F8"/>
    <w:rsid w:val="001B349A"/>
    <w:rsid w:val="001B49CE"/>
    <w:rsid w:val="001C1FE9"/>
    <w:rsid w:val="001C6CB6"/>
    <w:rsid w:val="001D1619"/>
    <w:rsid w:val="001E332F"/>
    <w:rsid w:val="001E6384"/>
    <w:rsid w:val="001F6387"/>
    <w:rsid w:val="001F7626"/>
    <w:rsid w:val="0021285C"/>
    <w:rsid w:val="00213334"/>
    <w:rsid w:val="00225200"/>
    <w:rsid w:val="00225866"/>
    <w:rsid w:val="002275FF"/>
    <w:rsid w:val="00234D94"/>
    <w:rsid w:val="002421BC"/>
    <w:rsid w:val="00245F73"/>
    <w:rsid w:val="002522BF"/>
    <w:rsid w:val="00253733"/>
    <w:rsid w:val="00262AB0"/>
    <w:rsid w:val="002662BC"/>
    <w:rsid w:val="002670D2"/>
    <w:rsid w:val="00275FA4"/>
    <w:rsid w:val="00280009"/>
    <w:rsid w:val="00282F05"/>
    <w:rsid w:val="00287871"/>
    <w:rsid w:val="002910D6"/>
    <w:rsid w:val="002A102B"/>
    <w:rsid w:val="002B504B"/>
    <w:rsid w:val="002C0451"/>
    <w:rsid w:val="002D2A98"/>
    <w:rsid w:val="002D3EAB"/>
    <w:rsid w:val="002D6478"/>
    <w:rsid w:val="002E0235"/>
    <w:rsid w:val="002E190C"/>
    <w:rsid w:val="002E1EEA"/>
    <w:rsid w:val="002E56F4"/>
    <w:rsid w:val="002F51D7"/>
    <w:rsid w:val="002F736D"/>
    <w:rsid w:val="002F75C1"/>
    <w:rsid w:val="003016D3"/>
    <w:rsid w:val="0030783B"/>
    <w:rsid w:val="003474CB"/>
    <w:rsid w:val="00350640"/>
    <w:rsid w:val="00351439"/>
    <w:rsid w:val="00352F1E"/>
    <w:rsid w:val="00361301"/>
    <w:rsid w:val="003679FE"/>
    <w:rsid w:val="00370E0B"/>
    <w:rsid w:val="003735ED"/>
    <w:rsid w:val="003769BD"/>
    <w:rsid w:val="0038080D"/>
    <w:rsid w:val="00385C0B"/>
    <w:rsid w:val="00395FF9"/>
    <w:rsid w:val="003A3E41"/>
    <w:rsid w:val="003B7202"/>
    <w:rsid w:val="003D5E0D"/>
    <w:rsid w:val="003E004E"/>
    <w:rsid w:val="003F0376"/>
    <w:rsid w:val="003F6C0B"/>
    <w:rsid w:val="00407CC6"/>
    <w:rsid w:val="00413670"/>
    <w:rsid w:val="0043756F"/>
    <w:rsid w:val="00457BB4"/>
    <w:rsid w:val="00467281"/>
    <w:rsid w:val="00470640"/>
    <w:rsid w:val="00483BF3"/>
    <w:rsid w:val="00486EE5"/>
    <w:rsid w:val="00491125"/>
    <w:rsid w:val="00491A32"/>
    <w:rsid w:val="004A168E"/>
    <w:rsid w:val="004E0731"/>
    <w:rsid w:val="004E39B3"/>
    <w:rsid w:val="004F0B29"/>
    <w:rsid w:val="004F6C29"/>
    <w:rsid w:val="005029E2"/>
    <w:rsid w:val="005073E0"/>
    <w:rsid w:val="00513495"/>
    <w:rsid w:val="00523D39"/>
    <w:rsid w:val="005246AC"/>
    <w:rsid w:val="0053233D"/>
    <w:rsid w:val="0053574E"/>
    <w:rsid w:val="00541A20"/>
    <w:rsid w:val="0054325B"/>
    <w:rsid w:val="00550298"/>
    <w:rsid w:val="00565A77"/>
    <w:rsid w:val="00573FA4"/>
    <w:rsid w:val="00582781"/>
    <w:rsid w:val="00585F77"/>
    <w:rsid w:val="005961EE"/>
    <w:rsid w:val="005A70CE"/>
    <w:rsid w:val="005C08FF"/>
    <w:rsid w:val="005D0771"/>
    <w:rsid w:val="005D41DC"/>
    <w:rsid w:val="005D529F"/>
    <w:rsid w:val="005D613E"/>
    <w:rsid w:val="005D6328"/>
    <w:rsid w:val="005D7BF1"/>
    <w:rsid w:val="005F15D2"/>
    <w:rsid w:val="005F54A8"/>
    <w:rsid w:val="00603487"/>
    <w:rsid w:val="00607956"/>
    <w:rsid w:val="00607D5E"/>
    <w:rsid w:val="00613470"/>
    <w:rsid w:val="00626CCF"/>
    <w:rsid w:val="006305BA"/>
    <w:rsid w:val="00644F14"/>
    <w:rsid w:val="006517B6"/>
    <w:rsid w:val="00662936"/>
    <w:rsid w:val="00667A07"/>
    <w:rsid w:val="006908A3"/>
    <w:rsid w:val="006937BF"/>
    <w:rsid w:val="006A3E1D"/>
    <w:rsid w:val="006B3729"/>
    <w:rsid w:val="006B7280"/>
    <w:rsid w:val="006C1A62"/>
    <w:rsid w:val="006C3387"/>
    <w:rsid w:val="006F0008"/>
    <w:rsid w:val="006F42F4"/>
    <w:rsid w:val="0071383C"/>
    <w:rsid w:val="00714D46"/>
    <w:rsid w:val="00717558"/>
    <w:rsid w:val="00724AF7"/>
    <w:rsid w:val="00733B84"/>
    <w:rsid w:val="007413A3"/>
    <w:rsid w:val="00741AE5"/>
    <w:rsid w:val="00744F01"/>
    <w:rsid w:val="00752EF7"/>
    <w:rsid w:val="00753745"/>
    <w:rsid w:val="00754D24"/>
    <w:rsid w:val="00761F44"/>
    <w:rsid w:val="00762866"/>
    <w:rsid w:val="00772639"/>
    <w:rsid w:val="0077785F"/>
    <w:rsid w:val="00780849"/>
    <w:rsid w:val="007830F4"/>
    <w:rsid w:val="00785536"/>
    <w:rsid w:val="00787D80"/>
    <w:rsid w:val="007914D7"/>
    <w:rsid w:val="00793EF0"/>
    <w:rsid w:val="007A4C0C"/>
    <w:rsid w:val="007A588A"/>
    <w:rsid w:val="007B4E5C"/>
    <w:rsid w:val="007B7927"/>
    <w:rsid w:val="007C1170"/>
    <w:rsid w:val="007C17AF"/>
    <w:rsid w:val="007C7DFA"/>
    <w:rsid w:val="007D21B2"/>
    <w:rsid w:val="007D2AB6"/>
    <w:rsid w:val="007D6BB6"/>
    <w:rsid w:val="007F353D"/>
    <w:rsid w:val="007F73BC"/>
    <w:rsid w:val="008010D0"/>
    <w:rsid w:val="00801ED9"/>
    <w:rsid w:val="0080678A"/>
    <w:rsid w:val="008103FC"/>
    <w:rsid w:val="00813C5D"/>
    <w:rsid w:val="00816C3F"/>
    <w:rsid w:val="00821382"/>
    <w:rsid w:val="00830D84"/>
    <w:rsid w:val="008356B3"/>
    <w:rsid w:val="00850F10"/>
    <w:rsid w:val="00852186"/>
    <w:rsid w:val="00854C8E"/>
    <w:rsid w:val="008663F5"/>
    <w:rsid w:val="00871EBF"/>
    <w:rsid w:val="00874942"/>
    <w:rsid w:val="00887323"/>
    <w:rsid w:val="00887D53"/>
    <w:rsid w:val="00895202"/>
    <w:rsid w:val="008977CE"/>
    <w:rsid w:val="008A6F8B"/>
    <w:rsid w:val="008B443B"/>
    <w:rsid w:val="008C51BB"/>
    <w:rsid w:val="008C743D"/>
    <w:rsid w:val="008E791A"/>
    <w:rsid w:val="008F0CFF"/>
    <w:rsid w:val="009054FB"/>
    <w:rsid w:val="00907435"/>
    <w:rsid w:val="009122FC"/>
    <w:rsid w:val="009263BD"/>
    <w:rsid w:val="0092714C"/>
    <w:rsid w:val="00954044"/>
    <w:rsid w:val="009647D5"/>
    <w:rsid w:val="009750F8"/>
    <w:rsid w:val="00983D02"/>
    <w:rsid w:val="00994FA0"/>
    <w:rsid w:val="009C33D2"/>
    <w:rsid w:val="009D25F4"/>
    <w:rsid w:val="009E003D"/>
    <w:rsid w:val="009E6028"/>
    <w:rsid w:val="00A02D08"/>
    <w:rsid w:val="00A0521E"/>
    <w:rsid w:val="00A21912"/>
    <w:rsid w:val="00A221DD"/>
    <w:rsid w:val="00A46849"/>
    <w:rsid w:val="00A53725"/>
    <w:rsid w:val="00A5679B"/>
    <w:rsid w:val="00A66E24"/>
    <w:rsid w:val="00A7714A"/>
    <w:rsid w:val="00AA5D56"/>
    <w:rsid w:val="00AB252F"/>
    <w:rsid w:val="00AD2787"/>
    <w:rsid w:val="00AD404E"/>
    <w:rsid w:val="00AE3CDD"/>
    <w:rsid w:val="00AF404B"/>
    <w:rsid w:val="00AF6404"/>
    <w:rsid w:val="00B04D52"/>
    <w:rsid w:val="00B22EF6"/>
    <w:rsid w:val="00B232B4"/>
    <w:rsid w:val="00B352BB"/>
    <w:rsid w:val="00B35D88"/>
    <w:rsid w:val="00B365D6"/>
    <w:rsid w:val="00B47A77"/>
    <w:rsid w:val="00B529C1"/>
    <w:rsid w:val="00B56AFB"/>
    <w:rsid w:val="00B61F5F"/>
    <w:rsid w:val="00B74E2F"/>
    <w:rsid w:val="00B8071B"/>
    <w:rsid w:val="00B865F6"/>
    <w:rsid w:val="00B86796"/>
    <w:rsid w:val="00B954AD"/>
    <w:rsid w:val="00B9589D"/>
    <w:rsid w:val="00B9789F"/>
    <w:rsid w:val="00BA324E"/>
    <w:rsid w:val="00BA7490"/>
    <w:rsid w:val="00BA7AE7"/>
    <w:rsid w:val="00BB35FF"/>
    <w:rsid w:val="00BB5260"/>
    <w:rsid w:val="00BC023F"/>
    <w:rsid w:val="00BD4F18"/>
    <w:rsid w:val="00BF0750"/>
    <w:rsid w:val="00BF6003"/>
    <w:rsid w:val="00C11B25"/>
    <w:rsid w:val="00C3403B"/>
    <w:rsid w:val="00C358A7"/>
    <w:rsid w:val="00C4470E"/>
    <w:rsid w:val="00C61212"/>
    <w:rsid w:val="00C61843"/>
    <w:rsid w:val="00C65FFC"/>
    <w:rsid w:val="00C927E7"/>
    <w:rsid w:val="00CA3364"/>
    <w:rsid w:val="00CB6E42"/>
    <w:rsid w:val="00CB77C3"/>
    <w:rsid w:val="00CD580A"/>
    <w:rsid w:val="00CE022F"/>
    <w:rsid w:val="00CE65EB"/>
    <w:rsid w:val="00CE6F2C"/>
    <w:rsid w:val="00CF103C"/>
    <w:rsid w:val="00CF2632"/>
    <w:rsid w:val="00D124E3"/>
    <w:rsid w:val="00D27C99"/>
    <w:rsid w:val="00D3691D"/>
    <w:rsid w:val="00D623E2"/>
    <w:rsid w:val="00D642CE"/>
    <w:rsid w:val="00D72C0E"/>
    <w:rsid w:val="00D83F63"/>
    <w:rsid w:val="00DA28F3"/>
    <w:rsid w:val="00DA2F94"/>
    <w:rsid w:val="00DA464F"/>
    <w:rsid w:val="00DB1FD0"/>
    <w:rsid w:val="00DC3D87"/>
    <w:rsid w:val="00DD12CC"/>
    <w:rsid w:val="00DD314D"/>
    <w:rsid w:val="00DE2026"/>
    <w:rsid w:val="00DF403E"/>
    <w:rsid w:val="00DF653A"/>
    <w:rsid w:val="00DF76F3"/>
    <w:rsid w:val="00E004D8"/>
    <w:rsid w:val="00E019E9"/>
    <w:rsid w:val="00E01A23"/>
    <w:rsid w:val="00E15694"/>
    <w:rsid w:val="00E320F1"/>
    <w:rsid w:val="00E40B64"/>
    <w:rsid w:val="00E41B93"/>
    <w:rsid w:val="00E43251"/>
    <w:rsid w:val="00E43CC0"/>
    <w:rsid w:val="00E56D6E"/>
    <w:rsid w:val="00E60AE2"/>
    <w:rsid w:val="00E84A95"/>
    <w:rsid w:val="00E95CF7"/>
    <w:rsid w:val="00EA1D05"/>
    <w:rsid w:val="00EB518A"/>
    <w:rsid w:val="00ED21BC"/>
    <w:rsid w:val="00EE2240"/>
    <w:rsid w:val="00EE24B2"/>
    <w:rsid w:val="00EF06BB"/>
    <w:rsid w:val="00F20C6B"/>
    <w:rsid w:val="00F26F7D"/>
    <w:rsid w:val="00F31D3D"/>
    <w:rsid w:val="00F37995"/>
    <w:rsid w:val="00F4504C"/>
    <w:rsid w:val="00F62F34"/>
    <w:rsid w:val="00F71887"/>
    <w:rsid w:val="00F71D93"/>
    <w:rsid w:val="00F80443"/>
    <w:rsid w:val="00F873E9"/>
    <w:rsid w:val="00FB7AC0"/>
    <w:rsid w:val="00FC20B5"/>
    <w:rsid w:val="00FC3F29"/>
    <w:rsid w:val="00FD6A18"/>
    <w:rsid w:val="00FE51C5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722514"/>
  <w14:defaultImageDpi w14:val="0"/>
  <w15:docId w15:val="{DAE31E62-04D4-48DB-BFC6-2B8A4AAA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3D8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691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Web">
    <w:name w:val="Normal (Web)"/>
    <w:basedOn w:val="a"/>
    <w:uiPriority w:val="99"/>
    <w:rsid w:val="00D369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a3">
    <w:name w:val="Table Grid"/>
    <w:basedOn w:val="a1"/>
    <w:uiPriority w:val="59"/>
    <w:rsid w:val="00F4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474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474C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347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474CB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714D46"/>
    <w:pPr>
      <w:ind w:leftChars="400" w:left="840"/>
    </w:pPr>
  </w:style>
  <w:style w:type="paragraph" w:styleId="a9">
    <w:name w:val="Balloon Text"/>
    <w:basedOn w:val="a"/>
    <w:link w:val="aa"/>
    <w:uiPriority w:val="99"/>
    <w:rsid w:val="008C743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8C743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CS11065N\&#12487;&#12473;&#12463;&#12488;&#12483;&#12503;\&#26465;&#20363;&#12539;&#35215;&#21063;&#12539;&#35201;&#32177;&#31561;&#12486;&#12531;&#12503;&#12524;&#12540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647C-1044-43FF-8682-3439C7AE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条例・規則・要綱等テンプレート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武士</dc:creator>
  <cp:keywords/>
  <dc:description/>
  <cp:lastModifiedBy>TAKU</cp:lastModifiedBy>
  <cp:revision>4</cp:revision>
  <cp:lastPrinted>2024-02-09T00:33:00Z</cp:lastPrinted>
  <dcterms:created xsi:type="dcterms:W3CDTF">2024-02-08T06:53:00Z</dcterms:created>
  <dcterms:modified xsi:type="dcterms:W3CDTF">2024-02-09T00:33:00Z</dcterms:modified>
</cp:coreProperties>
</file>