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19C" w:rsidRDefault="006B619C"/>
    <w:tbl>
      <w:tblPr>
        <w:tblW w:w="9933" w:type="dxa"/>
        <w:tblLayout w:type="fixed"/>
        <w:tblLook w:val="00A0"/>
      </w:tblPr>
      <w:tblGrid>
        <w:gridCol w:w="536"/>
        <w:gridCol w:w="1073"/>
        <w:gridCol w:w="403"/>
        <w:gridCol w:w="7084"/>
        <w:gridCol w:w="432"/>
        <w:gridCol w:w="405"/>
      </w:tblGrid>
      <w:tr w:rsidR="006B619C" w:rsidRPr="00ED60C3" w:rsidTr="00A678B0">
        <w:trPr>
          <w:trHeight w:val="499"/>
        </w:trPr>
        <w:tc>
          <w:tcPr>
            <w:tcW w:w="9933" w:type="dxa"/>
            <w:gridSpan w:val="6"/>
          </w:tcPr>
          <w:p w:rsidR="006B619C" w:rsidRPr="00ED60C3" w:rsidRDefault="006B619C" w:rsidP="00ED60C3">
            <w:pPr>
              <w:ind w:firstLineChars="100" w:firstLine="210"/>
            </w:pPr>
            <w:r w:rsidRPr="00ED60C3">
              <w:rPr>
                <w:rFonts w:hint="eastAsia"/>
              </w:rPr>
              <w:t>一般社団法人千葉県介護福祉士会</w:t>
            </w:r>
          </w:p>
        </w:tc>
      </w:tr>
      <w:tr w:rsidR="006B619C" w:rsidRPr="00ED60C3" w:rsidTr="00A678B0">
        <w:trPr>
          <w:trHeight w:val="707"/>
        </w:trPr>
        <w:tc>
          <w:tcPr>
            <w:tcW w:w="9933" w:type="dxa"/>
            <w:gridSpan w:val="6"/>
          </w:tcPr>
          <w:p w:rsidR="006B619C" w:rsidRPr="00ED60C3" w:rsidRDefault="006B619C" w:rsidP="00ED60C3">
            <w:pPr>
              <w:jc w:val="center"/>
              <w:rPr>
                <w:sz w:val="32"/>
                <w:szCs w:val="32"/>
                <w:u w:val="single"/>
              </w:rPr>
            </w:pPr>
            <w:r w:rsidRPr="00ED60C3">
              <w:rPr>
                <w:rFonts w:hint="eastAsia"/>
                <w:sz w:val="32"/>
                <w:szCs w:val="32"/>
                <w:u w:val="single"/>
              </w:rPr>
              <w:t>平成</w:t>
            </w:r>
            <w:r w:rsidRPr="00ED60C3">
              <w:rPr>
                <w:sz w:val="32"/>
                <w:szCs w:val="32"/>
                <w:u w:val="single"/>
              </w:rPr>
              <w:t>30</w:t>
            </w:r>
            <w:r w:rsidRPr="00ED60C3">
              <w:rPr>
                <w:rFonts w:hint="eastAsia"/>
                <w:sz w:val="32"/>
                <w:szCs w:val="32"/>
                <w:u w:val="single"/>
              </w:rPr>
              <w:t>年度　サービス提供責任者研修　実施要綱</w:t>
            </w:r>
          </w:p>
        </w:tc>
      </w:tr>
      <w:tr w:rsidR="006B619C" w:rsidRPr="00ED60C3" w:rsidTr="00A678B0">
        <w:trPr>
          <w:trHeight w:val="1990"/>
        </w:trPr>
        <w:tc>
          <w:tcPr>
            <w:tcW w:w="536" w:type="dxa"/>
          </w:tcPr>
          <w:p w:rsidR="006B619C" w:rsidRPr="00ED60C3" w:rsidRDefault="006B619C" w:rsidP="00ED60C3">
            <w:pPr>
              <w:jc w:val="left"/>
            </w:pPr>
            <w:r w:rsidRPr="00ED60C3">
              <w:rPr>
                <w:rFonts w:hint="eastAsia"/>
              </w:rPr>
              <w:t>１</w:t>
            </w:r>
            <w:r w:rsidRPr="00ED60C3">
              <w:t>.</w:t>
            </w:r>
          </w:p>
        </w:tc>
        <w:tc>
          <w:tcPr>
            <w:tcW w:w="1073" w:type="dxa"/>
          </w:tcPr>
          <w:p w:rsidR="006B619C" w:rsidRPr="00ED60C3" w:rsidRDefault="006B619C">
            <w:r w:rsidRPr="00ED60C3">
              <w:rPr>
                <w:rFonts w:hint="eastAsia"/>
                <w:spacing w:val="210"/>
                <w:kern w:val="0"/>
                <w:fitText w:val="840" w:id="1656931328"/>
              </w:rPr>
              <w:t>趣</w:t>
            </w:r>
            <w:r w:rsidRPr="00ED60C3">
              <w:rPr>
                <w:rFonts w:hint="eastAsia"/>
                <w:kern w:val="0"/>
                <w:fitText w:val="840" w:id="1656931328"/>
              </w:rPr>
              <w:t>旨</w:t>
            </w:r>
          </w:p>
        </w:tc>
        <w:tc>
          <w:tcPr>
            <w:tcW w:w="8324" w:type="dxa"/>
            <w:gridSpan w:val="4"/>
          </w:tcPr>
          <w:p w:rsidR="006B619C" w:rsidRPr="00ED60C3" w:rsidRDefault="006B619C" w:rsidP="004E120A">
            <w:r w:rsidRPr="00ED60C3">
              <w:rPr>
                <w:rFonts w:hint="eastAsia"/>
              </w:rPr>
              <w:t>「介護が必要になっても、できる限り在宅で暮らすことは多くの高齢者が望むことです。在宅生活継続のためには訪問介護の利用が重要となります。中でもサービス提供責任者の担う役割が重要となります。自事業所の訪問介護員の調整・指導・教育など多くのことが求められています。サービス提供責任者の仕事や業務に必要な内容を学ぶことで、訪問介護サービスの質の向上をはかることを目的として、本研修を実施します。</w:t>
            </w:r>
          </w:p>
        </w:tc>
      </w:tr>
      <w:tr w:rsidR="006B619C" w:rsidRPr="00ED60C3" w:rsidTr="00A678B0">
        <w:trPr>
          <w:trHeight w:val="456"/>
        </w:trPr>
        <w:tc>
          <w:tcPr>
            <w:tcW w:w="536" w:type="dxa"/>
          </w:tcPr>
          <w:p w:rsidR="006B619C" w:rsidRPr="00ED60C3" w:rsidRDefault="006B619C" w:rsidP="00ED60C3">
            <w:pPr>
              <w:jc w:val="left"/>
            </w:pPr>
            <w:r w:rsidRPr="00ED60C3">
              <w:rPr>
                <w:rFonts w:hint="eastAsia"/>
              </w:rPr>
              <w:t>２</w:t>
            </w:r>
            <w:r w:rsidRPr="00ED60C3">
              <w:t>.</w:t>
            </w:r>
          </w:p>
        </w:tc>
        <w:tc>
          <w:tcPr>
            <w:tcW w:w="1073" w:type="dxa"/>
          </w:tcPr>
          <w:p w:rsidR="006B619C" w:rsidRPr="00ED60C3" w:rsidRDefault="006B619C">
            <w:r w:rsidRPr="00ED60C3">
              <w:rPr>
                <w:rFonts w:hint="eastAsia"/>
                <w:spacing w:val="210"/>
                <w:kern w:val="0"/>
                <w:fitText w:val="840" w:id="1656931329"/>
              </w:rPr>
              <w:t>主</w:t>
            </w:r>
            <w:r w:rsidRPr="00ED60C3">
              <w:rPr>
                <w:rFonts w:hint="eastAsia"/>
                <w:kern w:val="0"/>
                <w:fitText w:val="840" w:id="1656931329"/>
              </w:rPr>
              <w:t>催</w:t>
            </w:r>
          </w:p>
        </w:tc>
        <w:tc>
          <w:tcPr>
            <w:tcW w:w="8324" w:type="dxa"/>
            <w:gridSpan w:val="4"/>
          </w:tcPr>
          <w:p w:rsidR="006B619C" w:rsidRPr="00ED60C3" w:rsidRDefault="006B619C">
            <w:r w:rsidRPr="00ED60C3">
              <w:rPr>
                <w:rFonts w:hint="eastAsia"/>
              </w:rPr>
              <w:t>公益社団法人日本介護福祉士会</w:t>
            </w:r>
            <w:r w:rsidRPr="00ED60C3">
              <w:t xml:space="preserve"> </w:t>
            </w:r>
            <w:r w:rsidRPr="00ED60C3">
              <w:rPr>
                <w:rFonts w:hint="eastAsia"/>
              </w:rPr>
              <w:t>・一般社団法人千葉県介護福祉士会</w:t>
            </w:r>
          </w:p>
        </w:tc>
      </w:tr>
      <w:tr w:rsidR="006B619C" w:rsidRPr="00ED60C3" w:rsidTr="00A678B0">
        <w:trPr>
          <w:trHeight w:val="434"/>
        </w:trPr>
        <w:tc>
          <w:tcPr>
            <w:tcW w:w="536" w:type="dxa"/>
          </w:tcPr>
          <w:p w:rsidR="006B619C" w:rsidRPr="00ED60C3" w:rsidRDefault="006B619C" w:rsidP="00ED60C3">
            <w:pPr>
              <w:jc w:val="left"/>
            </w:pPr>
            <w:r w:rsidRPr="00ED60C3">
              <w:rPr>
                <w:rFonts w:hint="eastAsia"/>
              </w:rPr>
              <w:t>３</w:t>
            </w:r>
            <w:r w:rsidRPr="00ED60C3">
              <w:t>.</w:t>
            </w:r>
          </w:p>
        </w:tc>
        <w:tc>
          <w:tcPr>
            <w:tcW w:w="1073" w:type="dxa"/>
          </w:tcPr>
          <w:p w:rsidR="006B619C" w:rsidRPr="00ED60C3" w:rsidRDefault="006B619C">
            <w:r w:rsidRPr="00ED60C3">
              <w:rPr>
                <w:rFonts w:hint="eastAsia"/>
                <w:spacing w:val="210"/>
                <w:kern w:val="0"/>
                <w:fitText w:val="840" w:id="1656931330"/>
              </w:rPr>
              <w:t>日</w:t>
            </w:r>
            <w:r w:rsidRPr="00ED60C3">
              <w:rPr>
                <w:rFonts w:hint="eastAsia"/>
                <w:kern w:val="0"/>
                <w:fitText w:val="840" w:id="1656931330"/>
              </w:rPr>
              <w:t>時</w:t>
            </w:r>
          </w:p>
        </w:tc>
        <w:tc>
          <w:tcPr>
            <w:tcW w:w="8324" w:type="dxa"/>
            <w:gridSpan w:val="4"/>
          </w:tcPr>
          <w:p w:rsidR="006B619C" w:rsidRPr="00ED60C3" w:rsidRDefault="006B619C" w:rsidP="00741E92">
            <w:r w:rsidRPr="00ED60C3">
              <w:rPr>
                <w:rFonts w:hint="eastAsia"/>
              </w:rPr>
              <w:t>平成</w:t>
            </w:r>
            <w:r w:rsidRPr="00ED60C3">
              <w:t>30</w:t>
            </w:r>
            <w:r w:rsidRPr="00ED60C3">
              <w:rPr>
                <w:rFonts w:hint="eastAsia"/>
              </w:rPr>
              <w:t>年４月～</w:t>
            </w:r>
            <w:r w:rsidRPr="00ED60C3">
              <w:t>7</w:t>
            </w:r>
            <w:r w:rsidRPr="00ED60C3">
              <w:rPr>
                <w:rFonts w:hint="eastAsia"/>
              </w:rPr>
              <w:t>月　　受付９</w:t>
            </w:r>
            <w:r w:rsidRPr="00ED60C3">
              <w:t>:00</w:t>
            </w:r>
            <w:r w:rsidRPr="00ED60C3">
              <w:rPr>
                <w:rFonts w:hint="eastAsia"/>
              </w:rPr>
              <w:t>～　講義９</w:t>
            </w:r>
            <w:r w:rsidRPr="00ED60C3">
              <w:t>:30</w:t>
            </w:r>
            <w:r w:rsidRPr="00ED60C3">
              <w:rPr>
                <w:rFonts w:hint="eastAsia"/>
              </w:rPr>
              <w:t>～</w:t>
            </w:r>
            <w:r w:rsidRPr="00ED60C3">
              <w:t>16:30</w:t>
            </w:r>
            <w:r w:rsidRPr="00ED60C3">
              <w:rPr>
                <w:rFonts w:hint="eastAsia"/>
              </w:rPr>
              <w:t xml:space="preserve">　</w:t>
            </w:r>
          </w:p>
          <w:p w:rsidR="006B619C" w:rsidRPr="00ED60C3" w:rsidRDefault="006B619C" w:rsidP="00F1358E">
            <w:r w:rsidRPr="00ED60C3">
              <w:rPr>
                <w:rFonts w:hint="eastAsia"/>
              </w:rPr>
              <w:t>初日オリエンテーション　９</w:t>
            </w:r>
            <w:r w:rsidRPr="00ED60C3">
              <w:t>:20</w:t>
            </w:r>
            <w:r w:rsidRPr="00ED60C3">
              <w:rPr>
                <w:rFonts w:hint="eastAsia"/>
              </w:rPr>
              <w:t>～９</w:t>
            </w:r>
            <w:r w:rsidRPr="00ED60C3">
              <w:t>:30</w:t>
            </w:r>
            <w:r w:rsidRPr="00ED60C3">
              <w:rPr>
                <w:rFonts w:hint="eastAsia"/>
              </w:rPr>
              <w:t xml:space="preserve">　最終日修了式予定　</w:t>
            </w:r>
            <w:r w:rsidRPr="00ED60C3">
              <w:t>16:30</w:t>
            </w:r>
            <w:r w:rsidRPr="00ED60C3">
              <w:rPr>
                <w:rFonts w:hint="eastAsia"/>
              </w:rPr>
              <w:t>～</w:t>
            </w:r>
            <w:r w:rsidRPr="00ED60C3">
              <w:t xml:space="preserve">17:00 </w:t>
            </w:r>
          </w:p>
        </w:tc>
      </w:tr>
      <w:tr w:rsidR="006B619C" w:rsidRPr="00ED60C3" w:rsidTr="00A678B0">
        <w:trPr>
          <w:trHeight w:val="727"/>
        </w:trPr>
        <w:tc>
          <w:tcPr>
            <w:tcW w:w="536" w:type="dxa"/>
          </w:tcPr>
          <w:p w:rsidR="006B619C" w:rsidRPr="00ED60C3" w:rsidRDefault="006B619C" w:rsidP="00ED60C3">
            <w:pPr>
              <w:jc w:val="left"/>
            </w:pPr>
          </w:p>
        </w:tc>
        <w:tc>
          <w:tcPr>
            <w:tcW w:w="1073" w:type="dxa"/>
          </w:tcPr>
          <w:p w:rsidR="006B619C" w:rsidRPr="00ED60C3" w:rsidRDefault="006B619C">
            <w:pPr>
              <w:rPr>
                <w:b/>
              </w:rPr>
            </w:pPr>
          </w:p>
        </w:tc>
        <w:tc>
          <w:tcPr>
            <w:tcW w:w="8324" w:type="dxa"/>
            <w:gridSpan w:val="4"/>
          </w:tcPr>
          <w:p w:rsidR="006B619C" w:rsidRPr="00ED60C3" w:rsidRDefault="006B619C" w:rsidP="00ED60C3">
            <w:pPr>
              <w:ind w:left="1050" w:hangingChars="500" w:hanging="1050"/>
            </w:pPr>
            <w:r w:rsidRPr="00ED60C3">
              <w:rPr>
                <w:rFonts w:hint="eastAsia"/>
              </w:rPr>
              <w:t>【開催日】平成</w:t>
            </w:r>
            <w:r w:rsidRPr="00ED60C3">
              <w:t>30</w:t>
            </w:r>
            <w:r w:rsidRPr="00ED60C3">
              <w:rPr>
                <w:rFonts w:hint="eastAsia"/>
              </w:rPr>
              <w:t>年　①４月</w:t>
            </w:r>
            <w:r w:rsidRPr="00ED60C3">
              <w:t>29</w:t>
            </w:r>
            <w:r w:rsidRPr="00ED60C3">
              <w:rPr>
                <w:rFonts w:hint="eastAsia"/>
              </w:rPr>
              <w:t>日（日）②５月</w:t>
            </w:r>
            <w:r w:rsidRPr="00ED60C3">
              <w:t>13</w:t>
            </w:r>
            <w:r w:rsidRPr="00ED60C3">
              <w:rPr>
                <w:rFonts w:hint="eastAsia"/>
              </w:rPr>
              <w:t>日（日）③５月</w:t>
            </w:r>
            <w:r w:rsidRPr="00ED60C3">
              <w:t>20</w:t>
            </w:r>
            <w:r w:rsidRPr="00ED60C3">
              <w:rPr>
                <w:rFonts w:hint="eastAsia"/>
              </w:rPr>
              <w:t>日（日）</w:t>
            </w:r>
          </w:p>
          <w:p w:rsidR="006B619C" w:rsidRPr="00ED60C3" w:rsidRDefault="006B619C" w:rsidP="00ED60C3">
            <w:pPr>
              <w:ind w:firstLineChars="1050" w:firstLine="2205"/>
            </w:pPr>
            <w:r w:rsidRPr="00ED60C3">
              <w:rPr>
                <w:rFonts w:hint="eastAsia"/>
              </w:rPr>
              <w:t>④６月</w:t>
            </w:r>
            <w:r w:rsidRPr="00ED60C3">
              <w:t>10</w:t>
            </w:r>
            <w:r w:rsidRPr="00ED60C3">
              <w:rPr>
                <w:rFonts w:hint="eastAsia"/>
              </w:rPr>
              <w:t>日（日）⑤６月</w:t>
            </w:r>
            <w:r w:rsidRPr="00ED60C3">
              <w:t>24</w:t>
            </w:r>
            <w:r w:rsidRPr="00ED60C3">
              <w:rPr>
                <w:rFonts w:hint="eastAsia"/>
              </w:rPr>
              <w:t>日（日）⑥７月</w:t>
            </w:r>
            <w:r w:rsidRPr="00ED60C3">
              <w:t>8</w:t>
            </w:r>
            <w:r w:rsidRPr="00ED60C3">
              <w:rPr>
                <w:rFonts w:hint="eastAsia"/>
              </w:rPr>
              <w:t>日（日）</w:t>
            </w:r>
          </w:p>
        </w:tc>
      </w:tr>
      <w:tr w:rsidR="006B619C" w:rsidRPr="00ED60C3" w:rsidTr="00A678B0">
        <w:trPr>
          <w:trHeight w:val="525"/>
        </w:trPr>
        <w:tc>
          <w:tcPr>
            <w:tcW w:w="536" w:type="dxa"/>
          </w:tcPr>
          <w:p w:rsidR="006B619C" w:rsidRPr="00ED60C3" w:rsidRDefault="006B619C" w:rsidP="00ED60C3">
            <w:pPr>
              <w:jc w:val="left"/>
            </w:pPr>
            <w:r w:rsidRPr="00ED60C3">
              <w:rPr>
                <w:rFonts w:hint="eastAsia"/>
              </w:rPr>
              <w:t>４</w:t>
            </w:r>
            <w:r w:rsidRPr="00ED60C3">
              <w:t>.</w:t>
            </w:r>
          </w:p>
        </w:tc>
        <w:tc>
          <w:tcPr>
            <w:tcW w:w="1073" w:type="dxa"/>
          </w:tcPr>
          <w:p w:rsidR="006B619C" w:rsidRPr="00ED60C3" w:rsidRDefault="006B619C" w:rsidP="005C1599">
            <w:r w:rsidRPr="00ED60C3">
              <w:rPr>
                <w:rFonts w:hint="eastAsia"/>
              </w:rPr>
              <w:t>研修時間</w:t>
            </w:r>
          </w:p>
        </w:tc>
        <w:tc>
          <w:tcPr>
            <w:tcW w:w="8324" w:type="dxa"/>
            <w:gridSpan w:val="4"/>
          </w:tcPr>
          <w:p w:rsidR="006B619C" w:rsidRPr="00ED60C3" w:rsidRDefault="006B619C" w:rsidP="00ED60C3">
            <w:pPr>
              <w:jc w:val="left"/>
            </w:pPr>
            <w:r w:rsidRPr="00ED60C3">
              <w:rPr>
                <w:rFonts w:hint="eastAsia"/>
              </w:rPr>
              <w:t>全</w:t>
            </w:r>
            <w:r w:rsidRPr="00ED60C3">
              <w:t>36</w:t>
            </w:r>
            <w:r w:rsidRPr="00ED60C3">
              <w:rPr>
                <w:rFonts w:hint="eastAsia"/>
              </w:rPr>
              <w:t>時間</w:t>
            </w:r>
            <w:r w:rsidRPr="00ED60C3">
              <w:t xml:space="preserve"> </w:t>
            </w:r>
            <w:r w:rsidRPr="00ED60C3">
              <w:rPr>
                <w:rFonts w:hint="eastAsia"/>
              </w:rPr>
              <w:t>（６日間）</w:t>
            </w:r>
            <w:r w:rsidRPr="00ED60C3">
              <w:t xml:space="preserve">  [  24</w:t>
            </w:r>
            <w:r w:rsidRPr="00ED60C3">
              <w:rPr>
                <w:rFonts w:hint="eastAsia"/>
              </w:rPr>
              <w:t>ポイント</w:t>
            </w:r>
            <w:r w:rsidRPr="00ED60C3">
              <w:t xml:space="preserve"> ]</w:t>
            </w:r>
          </w:p>
        </w:tc>
      </w:tr>
      <w:tr w:rsidR="006B619C" w:rsidRPr="00ED60C3" w:rsidTr="00A678B0">
        <w:trPr>
          <w:trHeight w:val="422"/>
        </w:trPr>
        <w:tc>
          <w:tcPr>
            <w:tcW w:w="536" w:type="dxa"/>
          </w:tcPr>
          <w:p w:rsidR="006B619C" w:rsidRPr="00ED60C3" w:rsidRDefault="006B619C" w:rsidP="00ED60C3">
            <w:pPr>
              <w:jc w:val="left"/>
            </w:pPr>
            <w:r w:rsidRPr="00ED60C3">
              <w:rPr>
                <w:rFonts w:hint="eastAsia"/>
              </w:rPr>
              <w:t>５．</w:t>
            </w:r>
          </w:p>
        </w:tc>
        <w:tc>
          <w:tcPr>
            <w:tcW w:w="1073" w:type="dxa"/>
          </w:tcPr>
          <w:p w:rsidR="006B619C" w:rsidRPr="00ED60C3" w:rsidRDefault="006B619C" w:rsidP="005C1599">
            <w:r w:rsidRPr="00ED60C3">
              <w:rPr>
                <w:rFonts w:hint="eastAsia"/>
                <w:spacing w:val="210"/>
                <w:kern w:val="0"/>
                <w:fitText w:val="840" w:id="1656931331"/>
              </w:rPr>
              <w:t>会</w:t>
            </w:r>
            <w:r w:rsidRPr="00ED60C3">
              <w:rPr>
                <w:rFonts w:hint="eastAsia"/>
                <w:kern w:val="0"/>
                <w:fitText w:val="840" w:id="1656931331"/>
              </w:rPr>
              <w:t>場</w:t>
            </w:r>
          </w:p>
        </w:tc>
        <w:tc>
          <w:tcPr>
            <w:tcW w:w="8324" w:type="dxa"/>
            <w:gridSpan w:val="4"/>
          </w:tcPr>
          <w:p w:rsidR="006B619C" w:rsidRPr="00ED60C3" w:rsidRDefault="006B619C" w:rsidP="00ED60C3">
            <w:pPr>
              <w:ind w:left="1050" w:hangingChars="500" w:hanging="1050"/>
            </w:pPr>
            <w:r w:rsidRPr="00ED60C3">
              <w:rPr>
                <w:rFonts w:hint="eastAsia"/>
              </w:rPr>
              <w:t>千葉県社会福祉センター</w:t>
            </w:r>
          </w:p>
        </w:tc>
      </w:tr>
      <w:tr w:rsidR="006B619C" w:rsidRPr="00ED60C3" w:rsidTr="00A678B0">
        <w:trPr>
          <w:trHeight w:val="363"/>
        </w:trPr>
        <w:tc>
          <w:tcPr>
            <w:tcW w:w="536" w:type="dxa"/>
          </w:tcPr>
          <w:p w:rsidR="006B619C" w:rsidRPr="00ED60C3" w:rsidRDefault="006B619C" w:rsidP="00ED60C3">
            <w:pPr>
              <w:jc w:val="left"/>
            </w:pPr>
          </w:p>
        </w:tc>
        <w:tc>
          <w:tcPr>
            <w:tcW w:w="1073" w:type="dxa"/>
          </w:tcPr>
          <w:p w:rsidR="006B619C" w:rsidRPr="00ED60C3" w:rsidRDefault="006B619C"/>
        </w:tc>
        <w:tc>
          <w:tcPr>
            <w:tcW w:w="8324" w:type="dxa"/>
            <w:gridSpan w:val="4"/>
          </w:tcPr>
          <w:p w:rsidR="006B619C" w:rsidRPr="00ED60C3" w:rsidRDefault="006B619C" w:rsidP="00E441DD">
            <w:r w:rsidRPr="00ED60C3">
              <w:rPr>
                <w:rFonts w:hint="eastAsia"/>
              </w:rPr>
              <w:t>〒</w:t>
            </w:r>
            <w:r w:rsidRPr="00ED60C3">
              <w:t>260-0026</w:t>
            </w:r>
            <w:r w:rsidRPr="00ED60C3">
              <w:rPr>
                <w:rFonts w:hint="eastAsia"/>
              </w:rPr>
              <w:t xml:space="preserve">　</w:t>
            </w:r>
            <w:r w:rsidRPr="00ED60C3">
              <w:t xml:space="preserve"> </w:t>
            </w:r>
            <w:r w:rsidRPr="00ED60C3">
              <w:rPr>
                <w:rFonts w:hint="eastAsia"/>
              </w:rPr>
              <w:t>千葉県千葉市中央区千葉港</w:t>
            </w:r>
            <w:r w:rsidRPr="00ED60C3">
              <w:t xml:space="preserve">4-3 </w:t>
            </w:r>
            <w:r w:rsidRPr="00ED60C3">
              <w:rPr>
                <w:rFonts w:hint="eastAsia"/>
              </w:rPr>
              <w:t xml:space="preserve">　</w:t>
            </w:r>
          </w:p>
        </w:tc>
      </w:tr>
      <w:tr w:rsidR="006B619C" w:rsidRPr="00ED60C3" w:rsidTr="00A678B0">
        <w:trPr>
          <w:trHeight w:val="1502"/>
        </w:trPr>
        <w:tc>
          <w:tcPr>
            <w:tcW w:w="536" w:type="dxa"/>
          </w:tcPr>
          <w:p w:rsidR="006B619C" w:rsidRPr="00ED60C3" w:rsidRDefault="006B619C" w:rsidP="005C1599"/>
        </w:tc>
        <w:tc>
          <w:tcPr>
            <w:tcW w:w="1073" w:type="dxa"/>
          </w:tcPr>
          <w:p w:rsidR="006B619C" w:rsidRPr="00ED60C3" w:rsidRDefault="006B619C" w:rsidP="005C1599"/>
        </w:tc>
        <w:tc>
          <w:tcPr>
            <w:tcW w:w="8324" w:type="dxa"/>
            <w:gridSpan w:val="4"/>
          </w:tcPr>
          <w:p w:rsidR="006B619C" w:rsidRPr="00ED60C3" w:rsidRDefault="006B619C" w:rsidP="005C1599">
            <w:r w:rsidRPr="00ED60C3">
              <w:rPr>
                <w:rFonts w:hint="eastAsia"/>
              </w:rPr>
              <w:t>＜アクセス＞</w:t>
            </w:r>
          </w:p>
          <w:p w:rsidR="006B619C" w:rsidRPr="00ED60C3" w:rsidRDefault="006B619C" w:rsidP="005C1599">
            <w:r w:rsidRPr="00ED60C3">
              <w:rPr>
                <w:rFonts w:hint="eastAsia"/>
              </w:rPr>
              <w:t>千葉都市モノレール「市役所前」駅より徒歩　３分</w:t>
            </w:r>
          </w:p>
          <w:p w:rsidR="006B619C" w:rsidRPr="00ED60C3" w:rsidRDefault="006B619C" w:rsidP="005C1599">
            <w:r w:rsidRPr="00ED60C3">
              <w:rPr>
                <w:rFonts w:hint="eastAsia"/>
              </w:rPr>
              <w:t xml:space="preserve">京葉線「千葉みなと」駅より徒歩　</w:t>
            </w:r>
            <w:r w:rsidRPr="00ED60C3">
              <w:t>10</w:t>
            </w:r>
            <w:r w:rsidRPr="00ED60C3">
              <w:rPr>
                <w:rFonts w:hint="eastAsia"/>
              </w:rPr>
              <w:t>分　　「千葉」駅より徒歩</w:t>
            </w:r>
            <w:r w:rsidRPr="00ED60C3">
              <w:t>20</w:t>
            </w:r>
            <w:r w:rsidRPr="00ED60C3">
              <w:rPr>
                <w:rFonts w:hint="eastAsia"/>
              </w:rPr>
              <w:t>分</w:t>
            </w:r>
          </w:p>
        </w:tc>
        <w:bookmarkStart w:id="0" w:name="_GoBack"/>
        <w:bookmarkEnd w:id="0"/>
      </w:tr>
      <w:tr w:rsidR="006B619C" w:rsidRPr="00ED60C3" w:rsidTr="00A678B0">
        <w:trPr>
          <w:trHeight w:val="422"/>
        </w:trPr>
        <w:tc>
          <w:tcPr>
            <w:tcW w:w="536" w:type="dxa"/>
          </w:tcPr>
          <w:p w:rsidR="006B619C" w:rsidRPr="00ED60C3" w:rsidRDefault="006B619C" w:rsidP="005C1599">
            <w:r w:rsidRPr="00ED60C3">
              <w:rPr>
                <w:rFonts w:hint="eastAsia"/>
              </w:rPr>
              <w:t>６</w:t>
            </w:r>
            <w:r w:rsidRPr="00ED60C3">
              <w:t>.</w:t>
            </w:r>
          </w:p>
        </w:tc>
        <w:tc>
          <w:tcPr>
            <w:tcW w:w="1073" w:type="dxa"/>
          </w:tcPr>
          <w:p w:rsidR="006B619C" w:rsidRPr="00ED60C3" w:rsidRDefault="006B619C" w:rsidP="005C1599">
            <w:r w:rsidRPr="00ED60C3">
              <w:rPr>
                <w:rFonts w:hint="eastAsia"/>
              </w:rPr>
              <w:t>内　　容</w:t>
            </w:r>
          </w:p>
        </w:tc>
        <w:tc>
          <w:tcPr>
            <w:tcW w:w="8324" w:type="dxa"/>
            <w:gridSpan w:val="4"/>
          </w:tcPr>
          <w:p w:rsidR="006B619C" w:rsidRPr="00ED60C3" w:rsidRDefault="006B619C" w:rsidP="005C1599">
            <w:r w:rsidRPr="00ED60C3">
              <w:rPr>
                <w:rFonts w:hint="eastAsia"/>
              </w:rPr>
              <w:t>裏面参照</w:t>
            </w:r>
          </w:p>
        </w:tc>
      </w:tr>
      <w:tr w:rsidR="006B619C" w:rsidRPr="00ED60C3" w:rsidTr="00A678B0">
        <w:trPr>
          <w:trHeight w:val="574"/>
        </w:trPr>
        <w:tc>
          <w:tcPr>
            <w:tcW w:w="536" w:type="dxa"/>
          </w:tcPr>
          <w:p w:rsidR="006B619C" w:rsidRPr="00ED60C3" w:rsidRDefault="006B619C" w:rsidP="00ED60C3">
            <w:pPr>
              <w:jc w:val="left"/>
            </w:pPr>
            <w:r w:rsidRPr="00ED60C3">
              <w:rPr>
                <w:rFonts w:hint="eastAsia"/>
              </w:rPr>
              <w:t>７</w:t>
            </w:r>
            <w:r w:rsidRPr="00ED60C3">
              <w:t>.</w:t>
            </w:r>
          </w:p>
        </w:tc>
        <w:tc>
          <w:tcPr>
            <w:tcW w:w="1073" w:type="dxa"/>
          </w:tcPr>
          <w:p w:rsidR="006B619C" w:rsidRPr="00ED60C3" w:rsidRDefault="006B619C">
            <w:r w:rsidRPr="00ED60C3">
              <w:rPr>
                <w:rFonts w:hint="eastAsia"/>
              </w:rPr>
              <w:t>受講要件</w:t>
            </w:r>
          </w:p>
        </w:tc>
        <w:tc>
          <w:tcPr>
            <w:tcW w:w="8324" w:type="dxa"/>
            <w:gridSpan w:val="4"/>
          </w:tcPr>
          <w:p w:rsidR="006B619C" w:rsidRPr="00ED60C3" w:rsidRDefault="006B619C" w:rsidP="00F32CD4">
            <w:r w:rsidRPr="00ED60C3">
              <w:rPr>
                <w:rFonts w:hint="eastAsia"/>
              </w:rPr>
              <w:t>介護福祉士資格を有し、かつ訪問介護事業所に於いてサービス提供責任者を担っている者、及び今後サービス提供責任者になろうとする者</w:t>
            </w:r>
          </w:p>
        </w:tc>
      </w:tr>
      <w:tr w:rsidR="006B619C" w:rsidRPr="00ED60C3" w:rsidTr="00A678B0">
        <w:trPr>
          <w:trHeight w:val="412"/>
        </w:trPr>
        <w:tc>
          <w:tcPr>
            <w:tcW w:w="536" w:type="dxa"/>
          </w:tcPr>
          <w:p w:rsidR="006B619C" w:rsidRPr="00ED60C3" w:rsidRDefault="006B619C" w:rsidP="00ED60C3">
            <w:pPr>
              <w:jc w:val="left"/>
            </w:pPr>
            <w:r w:rsidRPr="00ED60C3">
              <w:rPr>
                <w:rFonts w:hint="eastAsia"/>
              </w:rPr>
              <w:t>８</w:t>
            </w:r>
            <w:r w:rsidRPr="00ED60C3">
              <w:t>.</w:t>
            </w:r>
          </w:p>
        </w:tc>
        <w:tc>
          <w:tcPr>
            <w:tcW w:w="1073" w:type="dxa"/>
          </w:tcPr>
          <w:p w:rsidR="006B619C" w:rsidRPr="00ED60C3" w:rsidRDefault="006B619C" w:rsidP="00A047CD">
            <w:r w:rsidRPr="00ED60C3">
              <w:rPr>
                <w:rFonts w:hint="eastAsia"/>
                <w:spacing w:val="210"/>
                <w:kern w:val="0"/>
                <w:fitText w:val="840" w:id="1656931332"/>
              </w:rPr>
              <w:t>定</w:t>
            </w:r>
            <w:r w:rsidRPr="00ED60C3">
              <w:rPr>
                <w:rFonts w:hint="eastAsia"/>
                <w:kern w:val="0"/>
                <w:fitText w:val="840" w:id="1656931332"/>
              </w:rPr>
              <w:t>員</w:t>
            </w:r>
          </w:p>
        </w:tc>
        <w:tc>
          <w:tcPr>
            <w:tcW w:w="8324" w:type="dxa"/>
            <w:gridSpan w:val="4"/>
          </w:tcPr>
          <w:p w:rsidR="006B619C" w:rsidRPr="00ED60C3" w:rsidRDefault="006B619C">
            <w:r w:rsidRPr="00ED60C3">
              <w:t>40</w:t>
            </w:r>
            <w:r w:rsidRPr="00ED60C3">
              <w:rPr>
                <w:rFonts w:hint="eastAsia"/>
              </w:rPr>
              <w:t>名　先着順</w:t>
            </w:r>
          </w:p>
        </w:tc>
      </w:tr>
      <w:tr w:rsidR="006B619C" w:rsidRPr="00ED60C3" w:rsidTr="00A678B0">
        <w:trPr>
          <w:trHeight w:val="363"/>
        </w:trPr>
        <w:tc>
          <w:tcPr>
            <w:tcW w:w="536" w:type="dxa"/>
          </w:tcPr>
          <w:p w:rsidR="006B619C" w:rsidRPr="00ED60C3" w:rsidRDefault="006B619C">
            <w:r w:rsidRPr="00ED60C3">
              <w:rPr>
                <w:rFonts w:hint="eastAsia"/>
              </w:rPr>
              <w:t>９</w:t>
            </w:r>
            <w:r w:rsidRPr="00ED60C3">
              <w:t>.</w:t>
            </w:r>
          </w:p>
        </w:tc>
        <w:tc>
          <w:tcPr>
            <w:tcW w:w="1073" w:type="dxa"/>
          </w:tcPr>
          <w:p w:rsidR="006B619C" w:rsidRPr="00ED60C3" w:rsidRDefault="006B619C">
            <w:r w:rsidRPr="00ED60C3">
              <w:rPr>
                <w:rFonts w:hint="eastAsia"/>
              </w:rPr>
              <w:t>修了認定</w:t>
            </w:r>
          </w:p>
        </w:tc>
        <w:tc>
          <w:tcPr>
            <w:tcW w:w="8324" w:type="dxa"/>
            <w:gridSpan w:val="4"/>
          </w:tcPr>
          <w:p w:rsidR="006B619C" w:rsidRPr="00ED60C3" w:rsidRDefault="006B619C">
            <w:r w:rsidRPr="00ED60C3">
              <w:rPr>
                <w:rFonts w:hint="eastAsia"/>
              </w:rPr>
              <w:t>全課程を修了した者には、日本介護福祉士会の修了証書が発行されます。</w:t>
            </w:r>
          </w:p>
        </w:tc>
      </w:tr>
      <w:tr w:rsidR="006B619C" w:rsidRPr="00ED60C3" w:rsidTr="00A678B0">
        <w:trPr>
          <w:trHeight w:val="363"/>
        </w:trPr>
        <w:tc>
          <w:tcPr>
            <w:tcW w:w="536" w:type="dxa"/>
          </w:tcPr>
          <w:p w:rsidR="006B619C" w:rsidRPr="00ED60C3" w:rsidRDefault="006B619C"/>
        </w:tc>
        <w:tc>
          <w:tcPr>
            <w:tcW w:w="1073" w:type="dxa"/>
          </w:tcPr>
          <w:p w:rsidR="006B619C" w:rsidRPr="00ED60C3" w:rsidRDefault="006B619C">
            <w:pPr>
              <w:rPr>
                <w:color w:val="FF0000"/>
              </w:rPr>
            </w:pPr>
          </w:p>
        </w:tc>
        <w:tc>
          <w:tcPr>
            <w:tcW w:w="8324" w:type="dxa"/>
            <w:gridSpan w:val="4"/>
          </w:tcPr>
          <w:p w:rsidR="006B619C" w:rsidRPr="00ED60C3" w:rsidRDefault="006B619C">
            <w:r w:rsidRPr="00ED60C3">
              <w:rPr>
                <w:rFonts w:hint="eastAsia"/>
              </w:rPr>
              <w:t>※全科目</w:t>
            </w:r>
            <w:r w:rsidRPr="00ED60C3">
              <w:t>36</w:t>
            </w:r>
            <w:r w:rsidRPr="00ED60C3">
              <w:rPr>
                <w:rFonts w:hint="eastAsia"/>
              </w:rPr>
              <w:t>時間を受講出来ない場合でも、３年以内でしたら繰越し受講が可能です。</w:t>
            </w:r>
          </w:p>
        </w:tc>
      </w:tr>
      <w:tr w:rsidR="006B619C" w:rsidRPr="00ED60C3" w:rsidTr="00A678B0">
        <w:trPr>
          <w:trHeight w:val="363"/>
        </w:trPr>
        <w:tc>
          <w:tcPr>
            <w:tcW w:w="536" w:type="dxa"/>
          </w:tcPr>
          <w:p w:rsidR="006B619C" w:rsidRPr="00ED60C3" w:rsidRDefault="006B619C">
            <w:r w:rsidRPr="00ED60C3">
              <w:t>10</w:t>
            </w:r>
            <w:r w:rsidRPr="00ED60C3">
              <w:rPr>
                <w:rFonts w:hint="eastAsia"/>
              </w:rPr>
              <w:t>．</w:t>
            </w:r>
          </w:p>
        </w:tc>
        <w:tc>
          <w:tcPr>
            <w:tcW w:w="1073" w:type="dxa"/>
          </w:tcPr>
          <w:p w:rsidR="006B619C" w:rsidRPr="00ED60C3" w:rsidRDefault="006B619C">
            <w:r w:rsidRPr="00ED60C3">
              <w:rPr>
                <w:rFonts w:hint="eastAsia"/>
                <w:spacing w:val="45"/>
                <w:kern w:val="0"/>
                <w:fitText w:val="840" w:id="1656931333"/>
              </w:rPr>
              <w:t>受講</w:t>
            </w:r>
            <w:r w:rsidRPr="00ED60C3">
              <w:rPr>
                <w:rFonts w:hint="eastAsia"/>
                <w:spacing w:val="15"/>
                <w:kern w:val="0"/>
                <w:fitText w:val="840" w:id="1656931333"/>
              </w:rPr>
              <w:t>料</w:t>
            </w:r>
          </w:p>
        </w:tc>
        <w:tc>
          <w:tcPr>
            <w:tcW w:w="8324" w:type="dxa"/>
            <w:gridSpan w:val="4"/>
          </w:tcPr>
          <w:p w:rsidR="006B619C" w:rsidRPr="00ED60C3" w:rsidRDefault="006B619C" w:rsidP="0022396D">
            <w:r w:rsidRPr="00ED60C3">
              <w:rPr>
                <w:rFonts w:hint="eastAsia"/>
              </w:rPr>
              <w:t>会員：</w:t>
            </w:r>
            <w:r w:rsidRPr="00ED60C3">
              <w:t>22,000</w:t>
            </w:r>
            <w:r w:rsidRPr="00ED60C3">
              <w:rPr>
                <w:rFonts w:hint="eastAsia"/>
              </w:rPr>
              <w:t>円　一般：</w:t>
            </w:r>
            <w:r w:rsidRPr="00ED60C3">
              <w:t>35,000</w:t>
            </w:r>
            <w:r w:rsidRPr="00ED60C3">
              <w:rPr>
                <w:rFonts w:hint="eastAsia"/>
              </w:rPr>
              <w:t xml:space="preserve">円　</w:t>
            </w:r>
            <w:r w:rsidRPr="00ED60C3">
              <w:t>(</w:t>
            </w:r>
            <w:r w:rsidRPr="00ED60C3">
              <w:rPr>
                <w:rFonts w:hint="eastAsia"/>
              </w:rPr>
              <w:t>テキスト代・修了証書代含む</w:t>
            </w:r>
            <w:r w:rsidRPr="00ED60C3">
              <w:t>)</w:t>
            </w:r>
          </w:p>
          <w:p w:rsidR="006B619C" w:rsidRPr="00ED60C3" w:rsidRDefault="006B619C" w:rsidP="00ED60C3">
            <w:pPr>
              <w:pStyle w:val="ListParagraph"/>
              <w:numPr>
                <w:ilvl w:val="0"/>
                <w:numId w:val="5"/>
              </w:numPr>
              <w:ind w:leftChars="0"/>
            </w:pPr>
            <w:r w:rsidRPr="00ED60C3">
              <w:rPr>
                <w:rFonts w:hint="eastAsia"/>
              </w:rPr>
              <w:t>同時入会の一般の方は、その差額を入会・年会費に充当することができます。</w:t>
            </w:r>
          </w:p>
        </w:tc>
      </w:tr>
      <w:tr w:rsidR="006B619C" w:rsidRPr="00ED60C3" w:rsidTr="00A678B0">
        <w:trPr>
          <w:trHeight w:val="363"/>
        </w:trPr>
        <w:tc>
          <w:tcPr>
            <w:tcW w:w="536" w:type="dxa"/>
          </w:tcPr>
          <w:p w:rsidR="006B619C" w:rsidRPr="00ED60C3" w:rsidRDefault="006B619C"/>
        </w:tc>
        <w:tc>
          <w:tcPr>
            <w:tcW w:w="1073" w:type="dxa"/>
          </w:tcPr>
          <w:p w:rsidR="006B619C" w:rsidRPr="00ED60C3" w:rsidRDefault="006B619C"/>
        </w:tc>
        <w:tc>
          <w:tcPr>
            <w:tcW w:w="403" w:type="dxa"/>
          </w:tcPr>
          <w:p w:rsidR="006B619C" w:rsidRPr="00ED60C3" w:rsidRDefault="006B619C" w:rsidP="00E86955">
            <w:r w:rsidRPr="00ED60C3">
              <w:rPr>
                <w:rFonts w:hint="eastAsia"/>
              </w:rPr>
              <w:t>※</w:t>
            </w:r>
          </w:p>
        </w:tc>
        <w:tc>
          <w:tcPr>
            <w:tcW w:w="7921" w:type="dxa"/>
            <w:gridSpan w:val="3"/>
          </w:tcPr>
          <w:p w:rsidR="006B619C" w:rsidRPr="00ED60C3" w:rsidRDefault="006B619C" w:rsidP="00E86955">
            <w:r w:rsidRPr="00ED60C3">
              <w:rPr>
                <w:rFonts w:hint="eastAsia"/>
              </w:rPr>
              <w:t>受講決定通知が届き次第、振込にてご入金ください。</w:t>
            </w:r>
          </w:p>
        </w:tc>
      </w:tr>
      <w:tr w:rsidR="006B619C" w:rsidRPr="00ED60C3" w:rsidTr="00A678B0">
        <w:trPr>
          <w:trHeight w:val="363"/>
        </w:trPr>
        <w:tc>
          <w:tcPr>
            <w:tcW w:w="536" w:type="dxa"/>
          </w:tcPr>
          <w:p w:rsidR="006B619C" w:rsidRPr="00ED60C3" w:rsidRDefault="006B619C"/>
        </w:tc>
        <w:tc>
          <w:tcPr>
            <w:tcW w:w="1073" w:type="dxa"/>
          </w:tcPr>
          <w:p w:rsidR="006B619C" w:rsidRPr="00ED60C3" w:rsidRDefault="006B619C"/>
        </w:tc>
        <w:tc>
          <w:tcPr>
            <w:tcW w:w="403" w:type="dxa"/>
          </w:tcPr>
          <w:p w:rsidR="006B619C" w:rsidRPr="00ED60C3" w:rsidRDefault="006B619C">
            <w:r w:rsidRPr="00ED60C3">
              <w:rPr>
                <w:rFonts w:hint="eastAsia"/>
              </w:rPr>
              <w:t>※</w:t>
            </w:r>
          </w:p>
        </w:tc>
        <w:tc>
          <w:tcPr>
            <w:tcW w:w="7921" w:type="dxa"/>
            <w:gridSpan w:val="3"/>
          </w:tcPr>
          <w:p w:rsidR="006B619C" w:rsidRPr="00ED60C3" w:rsidRDefault="006B619C">
            <w:r w:rsidRPr="00ED60C3">
              <w:rPr>
                <w:rFonts w:hint="eastAsia"/>
              </w:rPr>
              <w:t>入金後、申込者の都合による返金は致しかねますのでご了承ください。</w:t>
            </w:r>
          </w:p>
        </w:tc>
      </w:tr>
      <w:tr w:rsidR="006B619C" w:rsidRPr="00ED60C3" w:rsidTr="00A678B0">
        <w:trPr>
          <w:trHeight w:val="862"/>
        </w:trPr>
        <w:tc>
          <w:tcPr>
            <w:tcW w:w="536" w:type="dxa"/>
          </w:tcPr>
          <w:p w:rsidR="006B619C" w:rsidRPr="00ED60C3" w:rsidRDefault="006B619C">
            <w:r w:rsidRPr="00ED60C3">
              <w:t>11.</w:t>
            </w:r>
          </w:p>
        </w:tc>
        <w:tc>
          <w:tcPr>
            <w:tcW w:w="1073" w:type="dxa"/>
          </w:tcPr>
          <w:p w:rsidR="006B619C" w:rsidRPr="00ED60C3" w:rsidRDefault="006B619C">
            <w:r w:rsidRPr="00ED60C3">
              <w:rPr>
                <w:rFonts w:hint="eastAsia"/>
              </w:rPr>
              <w:t>申込方法</w:t>
            </w:r>
          </w:p>
        </w:tc>
        <w:tc>
          <w:tcPr>
            <w:tcW w:w="8324" w:type="dxa"/>
            <w:gridSpan w:val="4"/>
          </w:tcPr>
          <w:p w:rsidR="006B619C" w:rsidRPr="00ED60C3" w:rsidRDefault="006B619C">
            <w:r w:rsidRPr="00ED60C3">
              <w:rPr>
                <w:rFonts w:hint="eastAsia"/>
              </w:rPr>
              <w:t>別紙</w:t>
            </w:r>
            <w:r w:rsidRPr="00ED60C3">
              <w:rPr>
                <w:rFonts w:hint="eastAsia"/>
                <w:b/>
              </w:rPr>
              <w:t>「申込書」</w:t>
            </w:r>
            <w:r w:rsidRPr="00ED60C3">
              <w:rPr>
                <w:rFonts w:hint="eastAsia"/>
              </w:rPr>
              <w:t>に必要事項を記入の上、</w:t>
            </w:r>
            <w:r w:rsidRPr="00ED60C3">
              <w:rPr>
                <w:rFonts w:hint="eastAsia"/>
                <w:b/>
              </w:rPr>
              <w:t>「介護福祉士登録証」</w:t>
            </w:r>
            <w:r w:rsidRPr="00ED60C3">
              <w:rPr>
                <w:rFonts w:hint="eastAsia"/>
              </w:rPr>
              <w:t>のコピーとともに、千葉県介護福祉士会事務局まで</w:t>
            </w:r>
            <w:r w:rsidRPr="00ED60C3">
              <w:t>FAX</w:t>
            </w:r>
            <w:r w:rsidRPr="00ED60C3">
              <w:rPr>
                <w:rFonts w:hint="eastAsia"/>
              </w:rPr>
              <w:t>または郵送にてお申し込み下さい。今年合格の方は、その旨を介護福祉士会事務局まで、連絡をお願いします。</w:t>
            </w:r>
          </w:p>
        </w:tc>
      </w:tr>
      <w:tr w:rsidR="006B619C" w:rsidRPr="00ED60C3" w:rsidTr="00A678B0">
        <w:trPr>
          <w:trHeight w:val="430"/>
        </w:trPr>
        <w:tc>
          <w:tcPr>
            <w:tcW w:w="536" w:type="dxa"/>
          </w:tcPr>
          <w:p w:rsidR="006B619C" w:rsidRPr="00ED60C3" w:rsidRDefault="006B619C">
            <w:r w:rsidRPr="00ED60C3">
              <w:t>12.</w:t>
            </w:r>
          </w:p>
        </w:tc>
        <w:tc>
          <w:tcPr>
            <w:tcW w:w="1073" w:type="dxa"/>
          </w:tcPr>
          <w:p w:rsidR="006B619C" w:rsidRPr="00ED60C3" w:rsidRDefault="006B619C">
            <w:r w:rsidRPr="00ED60C3">
              <w:rPr>
                <w:rFonts w:hint="eastAsia"/>
              </w:rPr>
              <w:t>申込締切</w:t>
            </w:r>
          </w:p>
        </w:tc>
        <w:tc>
          <w:tcPr>
            <w:tcW w:w="8324" w:type="dxa"/>
            <w:gridSpan w:val="4"/>
          </w:tcPr>
          <w:p w:rsidR="006B619C" w:rsidRPr="00ED60C3" w:rsidRDefault="006B619C">
            <w:pPr>
              <w:rPr>
                <w:b/>
              </w:rPr>
            </w:pPr>
            <w:r w:rsidRPr="00ED60C3">
              <w:rPr>
                <w:rFonts w:hint="eastAsia"/>
                <w:b/>
              </w:rPr>
              <w:t>平成</w:t>
            </w:r>
            <w:r w:rsidRPr="00ED60C3">
              <w:rPr>
                <w:b/>
              </w:rPr>
              <w:t>30</w:t>
            </w:r>
            <w:r w:rsidRPr="00ED60C3">
              <w:rPr>
                <w:rFonts w:hint="eastAsia"/>
                <w:b/>
              </w:rPr>
              <w:t xml:space="preserve">年　４月　</w:t>
            </w:r>
            <w:r w:rsidRPr="00ED60C3">
              <w:rPr>
                <w:b/>
              </w:rPr>
              <w:t>9</w:t>
            </w:r>
            <w:r w:rsidRPr="00ED60C3">
              <w:rPr>
                <w:rFonts w:hint="eastAsia"/>
                <w:b/>
              </w:rPr>
              <w:t>日（月）必着</w:t>
            </w:r>
          </w:p>
        </w:tc>
      </w:tr>
      <w:tr w:rsidR="006B619C" w:rsidRPr="00ED60C3" w:rsidTr="00A678B0">
        <w:trPr>
          <w:gridAfter w:val="1"/>
          <w:wAfter w:w="405" w:type="dxa"/>
          <w:trHeight w:val="422"/>
        </w:trPr>
        <w:tc>
          <w:tcPr>
            <w:tcW w:w="536" w:type="dxa"/>
          </w:tcPr>
          <w:p w:rsidR="006B619C" w:rsidRPr="00ED60C3" w:rsidRDefault="006B619C">
            <w:r w:rsidRPr="00ED60C3">
              <w:t>13.</w:t>
            </w:r>
          </w:p>
        </w:tc>
        <w:tc>
          <w:tcPr>
            <w:tcW w:w="1073" w:type="dxa"/>
          </w:tcPr>
          <w:p w:rsidR="006B619C" w:rsidRPr="00ED60C3" w:rsidRDefault="006B619C">
            <w:r w:rsidRPr="00ED60C3">
              <w:rPr>
                <w:rFonts w:hint="eastAsia"/>
                <w:spacing w:val="45"/>
                <w:kern w:val="0"/>
                <w:fitText w:val="840" w:id="1656931334"/>
              </w:rPr>
              <w:t>その</w:t>
            </w:r>
            <w:r w:rsidRPr="00ED60C3">
              <w:rPr>
                <w:rFonts w:hint="eastAsia"/>
                <w:spacing w:val="15"/>
                <w:kern w:val="0"/>
                <w:fitText w:val="840" w:id="1656931334"/>
              </w:rPr>
              <w:t>他</w:t>
            </w:r>
          </w:p>
        </w:tc>
        <w:tc>
          <w:tcPr>
            <w:tcW w:w="7919" w:type="dxa"/>
            <w:gridSpan w:val="3"/>
          </w:tcPr>
          <w:p w:rsidR="006B619C" w:rsidRPr="00ED60C3" w:rsidRDefault="006B619C" w:rsidP="00ED60C3">
            <w:pPr>
              <w:jc w:val="left"/>
              <w:rPr>
                <w:rFonts w:ascii="ＭＳ 明朝" w:cs="ＭＳ 明朝"/>
              </w:rPr>
            </w:pPr>
            <w:r w:rsidRPr="00ED60C3">
              <w:rPr>
                <w:rFonts w:ascii="ＭＳ 明朝" w:hAnsi="ＭＳ 明朝" w:cs="ＭＳ 明朝" w:hint="eastAsia"/>
              </w:rPr>
              <w:t>※会場には駐車場がありませんのでご来場には公共機関のご利用をお願いいたします。　※遅刻・早退は、認められませんので、ご注意ください。</w:t>
            </w:r>
          </w:p>
        </w:tc>
      </w:tr>
      <w:tr w:rsidR="006B619C" w:rsidRPr="00ED60C3" w:rsidTr="00A678B0">
        <w:trPr>
          <w:trHeight w:val="422"/>
        </w:trPr>
        <w:tc>
          <w:tcPr>
            <w:tcW w:w="536" w:type="dxa"/>
          </w:tcPr>
          <w:p w:rsidR="006B619C" w:rsidRPr="00ED60C3" w:rsidRDefault="006B619C">
            <w:r w:rsidRPr="00ED60C3">
              <w:t>14.</w:t>
            </w:r>
          </w:p>
        </w:tc>
        <w:tc>
          <w:tcPr>
            <w:tcW w:w="1073" w:type="dxa"/>
          </w:tcPr>
          <w:p w:rsidR="006B619C" w:rsidRPr="00ED60C3" w:rsidRDefault="006B619C">
            <w:pPr>
              <w:rPr>
                <w:kern w:val="0"/>
              </w:rPr>
            </w:pPr>
            <w:r w:rsidRPr="00ED60C3">
              <w:rPr>
                <w:rFonts w:hint="eastAsia"/>
              </w:rPr>
              <w:t>問合せ先</w:t>
            </w:r>
          </w:p>
        </w:tc>
        <w:tc>
          <w:tcPr>
            <w:tcW w:w="403" w:type="dxa"/>
          </w:tcPr>
          <w:p w:rsidR="006B619C" w:rsidRPr="00ED60C3" w:rsidRDefault="006B619C">
            <w:pPr>
              <w:rPr>
                <w:rFonts w:ascii="ＭＳ 明朝" w:cs="ＭＳ 明朝"/>
              </w:rPr>
            </w:pPr>
          </w:p>
        </w:tc>
        <w:tc>
          <w:tcPr>
            <w:tcW w:w="7921" w:type="dxa"/>
            <w:gridSpan w:val="3"/>
          </w:tcPr>
          <w:p w:rsidR="006B619C" w:rsidRPr="00ED60C3" w:rsidRDefault="006B619C" w:rsidP="00ED60C3">
            <w:pPr>
              <w:jc w:val="left"/>
              <w:rPr>
                <w:rFonts w:ascii="ＭＳ 明朝" w:cs="ＭＳ 明朝"/>
              </w:rPr>
            </w:pPr>
            <w:r w:rsidRPr="00ED60C3">
              <w:rPr>
                <w:rFonts w:hint="eastAsia"/>
              </w:rPr>
              <w:t>一般社団法人　千葉県介護福祉士会事務局</w:t>
            </w:r>
          </w:p>
        </w:tc>
      </w:tr>
      <w:tr w:rsidR="006B619C" w:rsidRPr="00ED60C3" w:rsidTr="00A678B0">
        <w:trPr>
          <w:trHeight w:val="656"/>
        </w:trPr>
        <w:tc>
          <w:tcPr>
            <w:tcW w:w="536" w:type="dxa"/>
          </w:tcPr>
          <w:p w:rsidR="006B619C" w:rsidRPr="00ED60C3" w:rsidRDefault="006B619C" w:rsidP="00F32CD4"/>
        </w:tc>
        <w:tc>
          <w:tcPr>
            <w:tcW w:w="1073" w:type="dxa"/>
          </w:tcPr>
          <w:p w:rsidR="006B619C" w:rsidRPr="00ED60C3" w:rsidRDefault="006B619C" w:rsidP="00F32CD4"/>
        </w:tc>
        <w:tc>
          <w:tcPr>
            <w:tcW w:w="403" w:type="dxa"/>
          </w:tcPr>
          <w:p w:rsidR="006B619C" w:rsidRPr="00ED60C3" w:rsidRDefault="006B619C" w:rsidP="00F32CD4"/>
        </w:tc>
        <w:tc>
          <w:tcPr>
            <w:tcW w:w="7921" w:type="dxa"/>
            <w:gridSpan w:val="3"/>
          </w:tcPr>
          <w:p w:rsidR="006B619C" w:rsidRPr="00ED60C3" w:rsidRDefault="006B619C" w:rsidP="00F32CD4">
            <w:r w:rsidRPr="00ED60C3">
              <w:rPr>
                <w:rFonts w:hint="eastAsia"/>
              </w:rPr>
              <w:t>〒</w:t>
            </w:r>
            <w:r w:rsidRPr="00ED60C3">
              <w:t>260-0026</w:t>
            </w:r>
            <w:r w:rsidRPr="00ED60C3">
              <w:rPr>
                <w:rFonts w:hint="eastAsia"/>
              </w:rPr>
              <w:t xml:space="preserve">　千葉市中央区千葉港</w:t>
            </w:r>
            <w:r w:rsidRPr="00ED60C3">
              <w:t>4-3</w:t>
            </w:r>
            <w:r w:rsidRPr="00ED60C3">
              <w:rPr>
                <w:rFonts w:hint="eastAsia"/>
              </w:rPr>
              <w:t xml:space="preserve">　千葉県社会福祉センター</w:t>
            </w:r>
            <w:r w:rsidRPr="00ED60C3">
              <w:t>3F</w:t>
            </w:r>
          </w:p>
          <w:p w:rsidR="006B619C" w:rsidRPr="00ED60C3" w:rsidRDefault="006B619C" w:rsidP="00F32CD4">
            <w:r w:rsidRPr="00ED60C3">
              <w:t>TEL</w:t>
            </w:r>
            <w:r w:rsidRPr="00ED60C3">
              <w:rPr>
                <w:rFonts w:hint="eastAsia"/>
              </w:rPr>
              <w:t xml:space="preserve">　</w:t>
            </w:r>
            <w:r w:rsidRPr="00ED60C3">
              <w:t>043-248-1451</w:t>
            </w:r>
            <w:r w:rsidRPr="00ED60C3">
              <w:rPr>
                <w:rFonts w:hint="eastAsia"/>
              </w:rPr>
              <w:t xml:space="preserve">　</w:t>
            </w:r>
            <w:r w:rsidRPr="00ED60C3">
              <w:t>FAX</w:t>
            </w:r>
            <w:r w:rsidRPr="00ED60C3">
              <w:rPr>
                <w:rFonts w:hint="eastAsia"/>
              </w:rPr>
              <w:t xml:space="preserve">　</w:t>
            </w:r>
            <w:r w:rsidRPr="00ED60C3">
              <w:t>043-248-1515</w:t>
            </w:r>
            <w:r w:rsidRPr="00ED60C3">
              <w:rPr>
                <w:rFonts w:hint="eastAsia"/>
              </w:rPr>
              <w:t xml:space="preserve">　</w:t>
            </w:r>
            <w:r w:rsidRPr="00ED60C3">
              <w:t>E-mail</w:t>
            </w:r>
            <w:r w:rsidRPr="00ED60C3">
              <w:rPr>
                <w:rFonts w:hint="eastAsia"/>
              </w:rPr>
              <w:t>：</w:t>
            </w:r>
            <w:r w:rsidRPr="00ED60C3">
              <w:t>kai5niji@poem.ocn.ne.jp</w:t>
            </w:r>
          </w:p>
        </w:tc>
      </w:tr>
      <w:tr w:rsidR="006B619C" w:rsidRPr="00125829" w:rsidTr="00A678B0">
        <w:trPr>
          <w:gridAfter w:val="2"/>
          <w:wAfter w:w="837" w:type="dxa"/>
        </w:trPr>
        <w:tc>
          <w:tcPr>
            <w:tcW w:w="9096" w:type="dxa"/>
            <w:gridSpan w:val="4"/>
          </w:tcPr>
          <w:p w:rsidR="006B619C" w:rsidRPr="00125829" w:rsidRDefault="006B619C" w:rsidP="00A77E1A">
            <w:pPr>
              <w:jc w:val="center"/>
              <w:rPr>
                <w:b/>
                <w:sz w:val="24"/>
                <w:szCs w:val="24"/>
              </w:rPr>
            </w:pPr>
            <w:r w:rsidRPr="00125829">
              <w:rPr>
                <w:rFonts w:hint="eastAsia"/>
                <w:b/>
                <w:sz w:val="24"/>
                <w:szCs w:val="24"/>
              </w:rPr>
              <w:t>サービス提供責任者研修　カリキュラム</w:t>
            </w:r>
          </w:p>
        </w:tc>
      </w:tr>
      <w:tr w:rsidR="006B619C" w:rsidRPr="00125829" w:rsidTr="00A678B0">
        <w:trPr>
          <w:gridAfter w:val="2"/>
          <w:wAfter w:w="837" w:type="dxa"/>
          <w:trHeight w:val="3250"/>
        </w:trPr>
        <w:tc>
          <w:tcPr>
            <w:tcW w:w="9096"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0"/>
              <w:gridCol w:w="992"/>
              <w:gridCol w:w="992"/>
              <w:gridCol w:w="3402"/>
              <w:gridCol w:w="992"/>
              <w:gridCol w:w="1612"/>
            </w:tblGrid>
            <w:tr w:rsidR="006B619C" w:rsidRPr="00125829" w:rsidTr="00A77E1A">
              <w:tc>
                <w:tcPr>
                  <w:tcW w:w="2864" w:type="dxa"/>
                  <w:gridSpan w:val="3"/>
                  <w:tcBorders>
                    <w:top w:val="single" w:sz="4" w:space="0" w:color="auto"/>
                    <w:left w:val="single" w:sz="4" w:space="0" w:color="auto"/>
                    <w:bottom w:val="single" w:sz="4" w:space="0" w:color="auto"/>
                    <w:right w:val="single" w:sz="4" w:space="0" w:color="auto"/>
                  </w:tcBorders>
                </w:tcPr>
                <w:p w:rsidR="006B619C" w:rsidRPr="00125829" w:rsidRDefault="006B619C" w:rsidP="00A77E1A">
                  <w:pPr>
                    <w:jc w:val="center"/>
                  </w:pPr>
                  <w:r w:rsidRPr="00125829">
                    <w:rPr>
                      <w:rFonts w:hint="eastAsia"/>
                    </w:rPr>
                    <w:t>日程</w:t>
                  </w:r>
                </w:p>
              </w:tc>
              <w:tc>
                <w:tcPr>
                  <w:tcW w:w="3402" w:type="dxa"/>
                  <w:tcBorders>
                    <w:top w:val="single" w:sz="4" w:space="0" w:color="auto"/>
                    <w:left w:val="single" w:sz="4" w:space="0" w:color="auto"/>
                    <w:bottom w:val="single" w:sz="4" w:space="0" w:color="auto"/>
                    <w:right w:val="single" w:sz="4" w:space="0" w:color="auto"/>
                  </w:tcBorders>
                </w:tcPr>
                <w:p w:rsidR="006B619C" w:rsidRPr="00125829" w:rsidRDefault="006B619C" w:rsidP="00A77E1A">
                  <w:pPr>
                    <w:jc w:val="center"/>
                  </w:pPr>
                  <w:r w:rsidRPr="00125829">
                    <w:rPr>
                      <w:rFonts w:hint="eastAsia"/>
                    </w:rPr>
                    <w:t>科目名</w:t>
                  </w:r>
                </w:p>
              </w:tc>
              <w:tc>
                <w:tcPr>
                  <w:tcW w:w="992" w:type="dxa"/>
                  <w:tcBorders>
                    <w:top w:val="single" w:sz="4" w:space="0" w:color="auto"/>
                    <w:left w:val="single" w:sz="4" w:space="0" w:color="auto"/>
                    <w:bottom w:val="single" w:sz="4" w:space="0" w:color="auto"/>
                    <w:right w:val="single" w:sz="4" w:space="0" w:color="auto"/>
                  </w:tcBorders>
                </w:tcPr>
                <w:p w:rsidR="006B619C" w:rsidRPr="00125829" w:rsidRDefault="006B619C" w:rsidP="00A77E1A">
                  <w:pPr>
                    <w:jc w:val="center"/>
                  </w:pPr>
                  <w:r w:rsidRPr="00125829">
                    <w:rPr>
                      <w:rFonts w:hint="eastAsia"/>
                    </w:rPr>
                    <w:t>時間</w:t>
                  </w:r>
                </w:p>
              </w:tc>
              <w:tc>
                <w:tcPr>
                  <w:tcW w:w="1612" w:type="dxa"/>
                  <w:tcBorders>
                    <w:top w:val="single" w:sz="4" w:space="0" w:color="auto"/>
                    <w:left w:val="single" w:sz="4" w:space="0" w:color="auto"/>
                    <w:bottom w:val="single" w:sz="4" w:space="0" w:color="auto"/>
                    <w:right w:val="single" w:sz="4" w:space="0" w:color="auto"/>
                  </w:tcBorders>
                </w:tcPr>
                <w:p w:rsidR="006B619C" w:rsidRPr="00125829" w:rsidRDefault="006B619C" w:rsidP="00A77E1A">
                  <w:pPr>
                    <w:jc w:val="center"/>
                  </w:pPr>
                  <w:r w:rsidRPr="00125829">
                    <w:rPr>
                      <w:rFonts w:hint="eastAsia"/>
                    </w:rPr>
                    <w:t>講師</w:t>
                  </w:r>
                </w:p>
              </w:tc>
            </w:tr>
            <w:tr w:rsidR="006B619C" w:rsidRPr="00125829" w:rsidTr="00A77E1A">
              <w:tc>
                <w:tcPr>
                  <w:tcW w:w="880"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４／</w:t>
                  </w:r>
                  <w:r w:rsidRPr="00125829">
                    <w:t>29</w:t>
                  </w:r>
                </w:p>
              </w:tc>
              <w:tc>
                <w:tcPr>
                  <w:tcW w:w="992"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（日）</w:t>
                  </w:r>
                </w:p>
              </w:tc>
              <w:tc>
                <w:tcPr>
                  <w:tcW w:w="992"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１日目</w:t>
                  </w:r>
                </w:p>
              </w:tc>
              <w:tc>
                <w:tcPr>
                  <w:tcW w:w="3402"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介護保険法と訪問介護</w:t>
                  </w:r>
                </w:p>
              </w:tc>
              <w:tc>
                <w:tcPr>
                  <w:tcW w:w="992"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６時間</w:t>
                  </w:r>
                </w:p>
              </w:tc>
              <w:tc>
                <w:tcPr>
                  <w:tcW w:w="1612"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佐藤武秀</w:t>
                  </w:r>
                </w:p>
              </w:tc>
            </w:tr>
            <w:tr w:rsidR="006B619C" w:rsidRPr="00125829" w:rsidTr="00A77E1A">
              <w:tc>
                <w:tcPr>
                  <w:tcW w:w="880"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５／</w:t>
                  </w:r>
                  <w:r w:rsidRPr="00125829">
                    <w:t>13</w:t>
                  </w:r>
                </w:p>
              </w:tc>
              <w:tc>
                <w:tcPr>
                  <w:tcW w:w="992"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（日）</w:t>
                  </w:r>
                </w:p>
              </w:tc>
              <w:tc>
                <w:tcPr>
                  <w:tcW w:w="992"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２日目</w:t>
                  </w:r>
                </w:p>
              </w:tc>
              <w:tc>
                <w:tcPr>
                  <w:tcW w:w="3402"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訪問介護計画。手順書の作成及び記録</w:t>
                  </w:r>
                </w:p>
              </w:tc>
              <w:tc>
                <w:tcPr>
                  <w:tcW w:w="992"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６時間</w:t>
                  </w:r>
                </w:p>
              </w:tc>
              <w:tc>
                <w:tcPr>
                  <w:tcW w:w="1612"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松下やえ子</w:t>
                  </w:r>
                </w:p>
              </w:tc>
            </w:tr>
            <w:tr w:rsidR="006B619C" w:rsidRPr="00125829" w:rsidTr="00A77E1A">
              <w:tc>
                <w:tcPr>
                  <w:tcW w:w="880"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５／</w:t>
                  </w:r>
                  <w:r w:rsidRPr="00125829">
                    <w:t>20</w:t>
                  </w:r>
                </w:p>
              </w:tc>
              <w:tc>
                <w:tcPr>
                  <w:tcW w:w="992"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（日）</w:t>
                  </w:r>
                </w:p>
              </w:tc>
              <w:tc>
                <w:tcPr>
                  <w:tcW w:w="992"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３日目</w:t>
                  </w:r>
                </w:p>
              </w:tc>
              <w:tc>
                <w:tcPr>
                  <w:tcW w:w="3402"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訪問介護計画。手順書の作成及び記録</w:t>
                  </w:r>
                </w:p>
              </w:tc>
              <w:tc>
                <w:tcPr>
                  <w:tcW w:w="992"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６時間</w:t>
                  </w:r>
                </w:p>
              </w:tc>
              <w:tc>
                <w:tcPr>
                  <w:tcW w:w="1612"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松下やえ子</w:t>
                  </w:r>
                </w:p>
              </w:tc>
            </w:tr>
            <w:tr w:rsidR="006B619C" w:rsidRPr="00125829" w:rsidTr="00A77E1A">
              <w:tc>
                <w:tcPr>
                  <w:tcW w:w="880"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６／</w:t>
                  </w:r>
                  <w:r w:rsidRPr="00125829">
                    <w:t>10</w:t>
                  </w:r>
                </w:p>
              </w:tc>
              <w:tc>
                <w:tcPr>
                  <w:tcW w:w="992"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（日）</w:t>
                  </w:r>
                </w:p>
              </w:tc>
              <w:tc>
                <w:tcPr>
                  <w:tcW w:w="992"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４日目</w:t>
                  </w:r>
                </w:p>
              </w:tc>
              <w:tc>
                <w:tcPr>
                  <w:tcW w:w="3402"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事業所内で部下を指導、教育する方法</w:t>
                  </w:r>
                </w:p>
              </w:tc>
              <w:tc>
                <w:tcPr>
                  <w:tcW w:w="992"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６時間</w:t>
                  </w:r>
                </w:p>
              </w:tc>
              <w:tc>
                <w:tcPr>
                  <w:tcW w:w="1612"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佐藤武秀</w:t>
                  </w:r>
                </w:p>
              </w:tc>
            </w:tr>
            <w:tr w:rsidR="006B619C" w:rsidRPr="00125829" w:rsidTr="00A77E1A">
              <w:tc>
                <w:tcPr>
                  <w:tcW w:w="880"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６／</w:t>
                  </w:r>
                  <w:r w:rsidRPr="00125829">
                    <w:t>24</w:t>
                  </w:r>
                </w:p>
              </w:tc>
              <w:tc>
                <w:tcPr>
                  <w:tcW w:w="992"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（日）</w:t>
                  </w:r>
                </w:p>
              </w:tc>
              <w:tc>
                <w:tcPr>
                  <w:tcW w:w="992"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５日目</w:t>
                  </w:r>
                </w:p>
              </w:tc>
              <w:tc>
                <w:tcPr>
                  <w:tcW w:w="3402"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多職種との連携及びコミュニケーション</w:t>
                  </w:r>
                </w:p>
              </w:tc>
              <w:tc>
                <w:tcPr>
                  <w:tcW w:w="992"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６時間</w:t>
                  </w:r>
                </w:p>
              </w:tc>
              <w:tc>
                <w:tcPr>
                  <w:tcW w:w="1612"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高橋仁美</w:t>
                  </w:r>
                </w:p>
              </w:tc>
            </w:tr>
            <w:tr w:rsidR="006B619C" w:rsidRPr="00125829" w:rsidTr="00A77E1A">
              <w:tc>
                <w:tcPr>
                  <w:tcW w:w="880"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７／８</w:t>
                  </w:r>
                </w:p>
              </w:tc>
              <w:tc>
                <w:tcPr>
                  <w:tcW w:w="992"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（日）</w:t>
                  </w:r>
                </w:p>
              </w:tc>
              <w:tc>
                <w:tcPr>
                  <w:tcW w:w="992"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６日目</w:t>
                  </w:r>
                </w:p>
              </w:tc>
              <w:tc>
                <w:tcPr>
                  <w:tcW w:w="3402"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サービス提供責任者に必要な医療知識や緊急時対応、個別事例への関わり方</w:t>
                  </w:r>
                </w:p>
              </w:tc>
              <w:tc>
                <w:tcPr>
                  <w:tcW w:w="992"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６時間</w:t>
                  </w:r>
                </w:p>
              </w:tc>
              <w:tc>
                <w:tcPr>
                  <w:tcW w:w="1612"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英</w:t>
                  </w:r>
                  <w:r w:rsidRPr="00125829">
                    <w:t xml:space="preserve"> </w:t>
                  </w:r>
                  <w:r w:rsidRPr="00125829">
                    <w:rPr>
                      <w:rFonts w:hint="eastAsia"/>
                    </w:rPr>
                    <w:t>香代子</w:t>
                  </w:r>
                </w:p>
                <w:p w:rsidR="006B619C" w:rsidRPr="00125829" w:rsidRDefault="006B619C" w:rsidP="00A77E1A">
                  <w:r w:rsidRPr="00125829">
                    <w:rPr>
                      <w:rFonts w:hint="eastAsia"/>
                    </w:rPr>
                    <w:t>松下やえ子</w:t>
                  </w:r>
                </w:p>
              </w:tc>
            </w:tr>
          </w:tbl>
          <w:p w:rsidR="006B619C" w:rsidRPr="00125829" w:rsidRDefault="006B619C" w:rsidP="00A77E1A"/>
        </w:tc>
      </w:tr>
      <w:tr w:rsidR="006B619C" w:rsidRPr="00125829" w:rsidTr="00A678B0">
        <w:trPr>
          <w:gridAfter w:val="2"/>
          <w:wAfter w:w="837" w:type="dxa"/>
          <w:trHeight w:val="1053"/>
        </w:trPr>
        <w:tc>
          <w:tcPr>
            <w:tcW w:w="9096" w:type="dxa"/>
            <w:gridSpan w:val="4"/>
          </w:tcPr>
          <w:p w:rsidR="006B619C" w:rsidRPr="00125829" w:rsidRDefault="006B619C" w:rsidP="00A678B0">
            <w:pPr>
              <w:ind w:firstLineChars="300" w:firstLine="964"/>
              <w:rPr>
                <w:b/>
                <w:sz w:val="32"/>
                <w:szCs w:val="32"/>
              </w:rPr>
            </w:pPr>
            <w:r w:rsidRPr="00125829">
              <w:rPr>
                <w:rFonts w:hint="eastAsia"/>
                <w:b/>
                <w:sz w:val="32"/>
                <w:szCs w:val="32"/>
              </w:rPr>
              <w:t>＜平成</w:t>
            </w:r>
            <w:r w:rsidRPr="00125829">
              <w:rPr>
                <w:b/>
                <w:sz w:val="32"/>
                <w:szCs w:val="32"/>
              </w:rPr>
              <w:t>30</w:t>
            </w:r>
            <w:r w:rsidRPr="00125829">
              <w:rPr>
                <w:rFonts w:hint="eastAsia"/>
                <w:b/>
                <w:sz w:val="32"/>
                <w:szCs w:val="32"/>
              </w:rPr>
              <w:t>年度サービス提供責任者研修申込書＞</w:t>
            </w:r>
          </w:p>
        </w:tc>
      </w:tr>
      <w:tr w:rsidR="006B619C" w:rsidRPr="00125829" w:rsidTr="00A678B0">
        <w:trPr>
          <w:gridAfter w:val="2"/>
          <w:wAfter w:w="837" w:type="dxa"/>
          <w:trHeight w:val="2031"/>
        </w:trPr>
        <w:tc>
          <w:tcPr>
            <w:tcW w:w="9096" w:type="dxa"/>
            <w:gridSpan w:val="4"/>
          </w:tcPr>
          <w:p w:rsidR="006B619C" w:rsidRPr="00125829" w:rsidRDefault="006B619C" w:rsidP="00A77E1A">
            <w:pPr>
              <w:jc w:val="center"/>
            </w:pPr>
            <w:r>
              <w:rPr>
                <w:noProof/>
              </w:rPr>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19.1pt;margin-top:29.25pt;width:213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" stroked="f" strokeweight=".5pt">
                  <v:textbox style="mso-next-textbox:#テキスト ボックス 6">
                    <w:txbxContent>
                      <w:p w:rsidR="006B619C" w:rsidRPr="00A938E8" w:rsidRDefault="006B619C" w:rsidP="00A678B0">
                        <w:pPr>
                          <w:ind w:firstLineChars="400" w:firstLine="1606"/>
                          <w:rPr>
                            <w:b/>
                            <w:sz w:val="40"/>
                            <w:szCs w:val="40"/>
                          </w:rPr>
                        </w:pPr>
                        <w:r w:rsidRPr="00A938E8">
                          <w:rPr>
                            <w:b/>
                            <w:sz w:val="40"/>
                            <w:szCs w:val="40"/>
                          </w:rPr>
                          <w:t>FAX</w:t>
                        </w:r>
                      </w:p>
                      <w:p w:rsidR="006B619C" w:rsidRPr="00A938E8" w:rsidRDefault="006B619C" w:rsidP="00A678B0">
                        <w:pPr>
                          <w:ind w:firstLineChars="300" w:firstLine="964"/>
                          <w:rPr>
                            <w:b/>
                            <w:sz w:val="32"/>
                            <w:szCs w:val="32"/>
                          </w:rPr>
                        </w:pPr>
                        <w:r w:rsidRPr="00A938E8">
                          <w:rPr>
                            <w:b/>
                            <w:sz w:val="32"/>
                            <w:szCs w:val="32"/>
                          </w:rPr>
                          <w:t>043-248-1515</w:t>
                        </w:r>
                      </w:p>
                    </w:txbxContent>
                  </v:textbox>
                </v:shape>
              </w:pict>
            </w: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5" o:spid="_x0000_s1027" type="#_x0000_t68" style="position:absolute;left:0;text-align:left;margin-left:-2.4pt;margin-top:4.5pt;width:455.25pt;height:96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" adj="10800" strokecolor="#70ad47" strokeweight="1pt">
                  <v:textbox style="mso-next-textbox:#上矢印 5">
                    <w:txbxContent>
                      <w:p w:rsidR="006B619C" w:rsidRDefault="006B619C" w:rsidP="00A678B0">
                        <w:pPr>
                          <w:jc w:val="center"/>
                        </w:pPr>
                      </w:p>
                    </w:txbxContent>
                  </v:textbox>
                </v:shape>
              </w:pict>
            </w:r>
          </w:p>
        </w:tc>
      </w:tr>
      <w:tr w:rsidR="006B619C" w:rsidRPr="00125829" w:rsidTr="00A678B0">
        <w:trPr>
          <w:gridAfter w:val="2"/>
          <w:wAfter w:w="837" w:type="dxa"/>
          <w:trHeight w:val="426"/>
        </w:trPr>
        <w:tc>
          <w:tcPr>
            <w:tcW w:w="9096" w:type="dxa"/>
            <w:gridSpan w:val="4"/>
          </w:tcPr>
          <w:p w:rsidR="006B619C" w:rsidRPr="00125829" w:rsidRDefault="006B619C" w:rsidP="00A77E1A">
            <w:pPr>
              <w:jc w:val="center"/>
              <w:rPr>
                <w:b/>
                <w:sz w:val="32"/>
                <w:szCs w:val="32"/>
              </w:rPr>
            </w:pPr>
            <w:r w:rsidRPr="00125829">
              <w:rPr>
                <w:rFonts w:hint="eastAsia"/>
                <w:b/>
                <w:sz w:val="32"/>
                <w:szCs w:val="32"/>
              </w:rPr>
              <w:t>申し込み先：千葉県介護福祉士会事務局</w:t>
            </w:r>
          </w:p>
        </w:tc>
      </w:tr>
      <w:tr w:rsidR="006B619C" w:rsidRPr="00125829" w:rsidTr="00A678B0">
        <w:trPr>
          <w:gridAfter w:val="2"/>
          <w:wAfter w:w="837" w:type="dxa"/>
          <w:trHeight w:val="426"/>
        </w:trPr>
        <w:tc>
          <w:tcPr>
            <w:tcW w:w="9096" w:type="dxa"/>
            <w:gridSpan w:val="4"/>
          </w:tcPr>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4"/>
              <w:gridCol w:w="6662"/>
            </w:tblGrid>
            <w:tr w:rsidR="006B619C" w:rsidRPr="00125829" w:rsidTr="00A77E1A">
              <w:tc>
                <w:tcPr>
                  <w:tcW w:w="2014" w:type="dxa"/>
                  <w:tcBorders>
                    <w:top w:val="single" w:sz="4" w:space="0" w:color="auto"/>
                    <w:left w:val="single" w:sz="4" w:space="0" w:color="auto"/>
                    <w:bottom w:val="single" w:sz="4" w:space="0" w:color="auto"/>
                    <w:right w:val="single" w:sz="4" w:space="0" w:color="auto"/>
                  </w:tcBorders>
                </w:tcPr>
                <w:p w:rsidR="006B619C" w:rsidRPr="00125829" w:rsidRDefault="006B619C" w:rsidP="00A77E1A">
                  <w:pPr>
                    <w:jc w:val="center"/>
                  </w:pPr>
                  <w:r w:rsidRPr="00125829">
                    <w:rPr>
                      <w:rFonts w:hint="eastAsia"/>
                    </w:rPr>
                    <w:t>ふりがな</w:t>
                  </w:r>
                </w:p>
                <w:p w:rsidR="006B619C" w:rsidRPr="00125829" w:rsidRDefault="006B619C" w:rsidP="00A77E1A">
                  <w:pPr>
                    <w:jc w:val="center"/>
                  </w:pPr>
                  <w:r w:rsidRPr="00125829">
                    <w:rPr>
                      <w:rFonts w:hint="eastAsia"/>
                    </w:rPr>
                    <w:t>申込者氏名</w:t>
                  </w:r>
                </w:p>
              </w:tc>
              <w:tc>
                <w:tcPr>
                  <w:tcW w:w="6662" w:type="dxa"/>
                  <w:tcBorders>
                    <w:top w:val="single" w:sz="4" w:space="0" w:color="auto"/>
                    <w:left w:val="single" w:sz="4" w:space="0" w:color="auto"/>
                    <w:bottom w:val="single" w:sz="4" w:space="0" w:color="auto"/>
                    <w:right w:val="single" w:sz="4" w:space="0" w:color="auto"/>
                  </w:tcBorders>
                </w:tcPr>
                <w:p w:rsidR="006B619C" w:rsidRPr="00125829" w:rsidRDefault="006B619C" w:rsidP="00A77E1A">
                  <w:pPr>
                    <w:jc w:val="center"/>
                  </w:pPr>
                </w:p>
              </w:tc>
            </w:tr>
            <w:tr w:rsidR="006B619C" w:rsidRPr="00125829" w:rsidTr="00A77E1A">
              <w:tc>
                <w:tcPr>
                  <w:tcW w:w="2014" w:type="dxa"/>
                  <w:tcBorders>
                    <w:top w:val="single" w:sz="4" w:space="0" w:color="auto"/>
                    <w:left w:val="single" w:sz="4" w:space="0" w:color="auto"/>
                    <w:bottom w:val="single" w:sz="4" w:space="0" w:color="auto"/>
                    <w:right w:val="single" w:sz="4" w:space="0" w:color="auto"/>
                  </w:tcBorders>
                </w:tcPr>
                <w:p w:rsidR="006B619C" w:rsidRPr="00125829" w:rsidRDefault="006B619C" w:rsidP="00A77E1A">
                  <w:pPr>
                    <w:jc w:val="center"/>
                  </w:pPr>
                  <w:r w:rsidRPr="00125829">
                    <w:rPr>
                      <w:rFonts w:hint="eastAsia"/>
                    </w:rPr>
                    <w:t>自宅連絡先</w:t>
                  </w:r>
                </w:p>
              </w:tc>
              <w:tc>
                <w:tcPr>
                  <w:tcW w:w="6662" w:type="dxa"/>
                  <w:tcBorders>
                    <w:top w:val="single" w:sz="4" w:space="0" w:color="auto"/>
                    <w:left w:val="single" w:sz="4" w:space="0" w:color="auto"/>
                    <w:bottom w:val="single" w:sz="4" w:space="0" w:color="auto"/>
                    <w:right w:val="single" w:sz="4" w:space="0" w:color="auto"/>
                  </w:tcBorders>
                </w:tcPr>
                <w:p w:rsidR="006B619C" w:rsidRPr="00125829" w:rsidRDefault="006B619C" w:rsidP="00A77E1A">
                  <w:r w:rsidRPr="00125829">
                    <w:rPr>
                      <w:rFonts w:hint="eastAsia"/>
                    </w:rPr>
                    <w:t>（〒　　　　　━　　　　　）</w:t>
                  </w:r>
                </w:p>
                <w:p w:rsidR="006B619C" w:rsidRPr="00125829" w:rsidRDefault="006B619C" w:rsidP="00A77E1A">
                  <w:pPr>
                    <w:rPr>
                      <w:u w:val="single"/>
                    </w:rPr>
                  </w:pPr>
                </w:p>
                <w:p w:rsidR="006B619C" w:rsidRPr="00125829" w:rsidRDefault="006B619C" w:rsidP="00A77E1A">
                  <w:pPr>
                    <w:rPr>
                      <w:u w:val="single"/>
                    </w:rPr>
                  </w:pPr>
                </w:p>
                <w:p w:rsidR="006B619C" w:rsidRPr="00125829" w:rsidRDefault="006B619C" w:rsidP="00A77E1A">
                  <w:pPr>
                    <w:rPr>
                      <w:u w:val="single"/>
                    </w:rPr>
                  </w:pPr>
                  <w:r w:rsidRPr="00125829">
                    <w:rPr>
                      <w:u w:val="single"/>
                    </w:rPr>
                    <w:t xml:space="preserve">TEL                                                     </w:t>
                  </w:r>
                </w:p>
                <w:p w:rsidR="006B619C" w:rsidRPr="00125829" w:rsidRDefault="006B619C" w:rsidP="00A77E1A">
                  <w:pPr>
                    <w:rPr>
                      <w:u w:val="single"/>
                    </w:rPr>
                  </w:pPr>
                  <w:r w:rsidRPr="00125829">
                    <w:rPr>
                      <w:u w:val="single"/>
                    </w:rPr>
                    <w:t xml:space="preserve">FAX                                                     </w:t>
                  </w:r>
                </w:p>
                <w:p w:rsidR="006B619C" w:rsidRPr="00125829" w:rsidRDefault="006B619C" w:rsidP="00A77E1A">
                  <w:pPr>
                    <w:rPr>
                      <w:u w:val="single"/>
                    </w:rPr>
                  </w:pPr>
                  <w:r w:rsidRPr="00125829">
                    <w:rPr>
                      <w:rFonts w:hint="eastAsia"/>
                      <w:u w:val="single"/>
                    </w:rPr>
                    <w:t>携帯</w:t>
                  </w:r>
                  <w:r w:rsidRPr="00125829">
                    <w:rPr>
                      <w:u w:val="single"/>
                    </w:rPr>
                    <w:t xml:space="preserve">                                                     </w:t>
                  </w:r>
                </w:p>
                <w:p w:rsidR="006B619C" w:rsidRPr="00125829" w:rsidRDefault="006B619C" w:rsidP="00A77E1A">
                  <w:r w:rsidRPr="00125829">
                    <w:rPr>
                      <w:rFonts w:hint="eastAsia"/>
                    </w:rPr>
                    <w:t>（※日中連絡が取れる番号を記入してください）</w:t>
                  </w:r>
                </w:p>
              </w:tc>
            </w:tr>
            <w:tr w:rsidR="006B619C" w:rsidRPr="00125829" w:rsidTr="00A77E1A">
              <w:trPr>
                <w:trHeight w:val="1313"/>
              </w:trPr>
              <w:tc>
                <w:tcPr>
                  <w:tcW w:w="2014" w:type="dxa"/>
                  <w:tcBorders>
                    <w:top w:val="single" w:sz="4" w:space="0" w:color="auto"/>
                    <w:left w:val="single" w:sz="4" w:space="0" w:color="auto"/>
                    <w:bottom w:val="single" w:sz="4" w:space="0" w:color="auto"/>
                    <w:right w:val="single" w:sz="4" w:space="0" w:color="auto"/>
                  </w:tcBorders>
                </w:tcPr>
                <w:p w:rsidR="006B619C" w:rsidRPr="00125829" w:rsidRDefault="006B619C" w:rsidP="00A77E1A">
                  <w:pPr>
                    <w:jc w:val="center"/>
                  </w:pPr>
                  <w:r w:rsidRPr="00125829">
                    <w:rPr>
                      <w:rFonts w:hint="eastAsia"/>
                    </w:rPr>
                    <w:t>勤務先名</w:t>
                  </w:r>
                </w:p>
              </w:tc>
              <w:tc>
                <w:tcPr>
                  <w:tcW w:w="6662" w:type="dxa"/>
                  <w:tcBorders>
                    <w:top w:val="single" w:sz="4" w:space="0" w:color="auto"/>
                    <w:left w:val="single" w:sz="4" w:space="0" w:color="auto"/>
                    <w:bottom w:val="single" w:sz="4" w:space="0" w:color="auto"/>
                    <w:right w:val="single" w:sz="4" w:space="0" w:color="auto"/>
                  </w:tcBorders>
                </w:tcPr>
                <w:p w:rsidR="006B619C" w:rsidRPr="00125829" w:rsidRDefault="006B619C" w:rsidP="00A77E1A">
                  <w:pPr>
                    <w:jc w:val="left"/>
                  </w:pPr>
                </w:p>
                <w:p w:rsidR="006B619C" w:rsidRPr="00125829" w:rsidRDefault="006B619C" w:rsidP="00A77E1A">
                  <w:pPr>
                    <w:ind w:firstLineChars="1500" w:firstLine="3150"/>
                    <w:jc w:val="left"/>
                  </w:pPr>
                  <w:r w:rsidRPr="00125829">
                    <w:t>TEL</w:t>
                  </w:r>
                </w:p>
              </w:tc>
            </w:tr>
            <w:tr w:rsidR="006B619C" w:rsidRPr="00125829" w:rsidTr="00A77E1A">
              <w:tc>
                <w:tcPr>
                  <w:tcW w:w="2014" w:type="dxa"/>
                  <w:vMerge w:val="restart"/>
                  <w:tcBorders>
                    <w:top w:val="single" w:sz="4" w:space="0" w:color="auto"/>
                    <w:left w:val="single" w:sz="4" w:space="0" w:color="auto"/>
                    <w:bottom w:val="single" w:sz="4" w:space="0" w:color="auto"/>
                    <w:right w:val="single" w:sz="4" w:space="0" w:color="auto"/>
                  </w:tcBorders>
                </w:tcPr>
                <w:p w:rsidR="006B619C" w:rsidRPr="00125829" w:rsidRDefault="006B619C" w:rsidP="00A77E1A">
                  <w:pPr>
                    <w:jc w:val="center"/>
                    <w:rPr>
                      <w:b/>
                    </w:rPr>
                  </w:pPr>
                  <w:r w:rsidRPr="00125829">
                    <w:rPr>
                      <w:rFonts w:hint="eastAsia"/>
                      <w:b/>
                    </w:rPr>
                    <w:t>該当するものに○</w:t>
                  </w:r>
                </w:p>
              </w:tc>
              <w:tc>
                <w:tcPr>
                  <w:tcW w:w="6662" w:type="dxa"/>
                  <w:tcBorders>
                    <w:top w:val="single" w:sz="4" w:space="0" w:color="auto"/>
                    <w:left w:val="single" w:sz="4" w:space="0" w:color="auto"/>
                    <w:bottom w:val="single" w:sz="4" w:space="0" w:color="auto"/>
                    <w:right w:val="single" w:sz="4" w:space="0" w:color="auto"/>
                  </w:tcBorders>
                </w:tcPr>
                <w:p w:rsidR="006B619C" w:rsidRPr="00125829" w:rsidRDefault="006B619C" w:rsidP="00A77E1A">
                  <w:pPr>
                    <w:jc w:val="left"/>
                  </w:pPr>
                  <w:r w:rsidRPr="00125829">
                    <w:t>A</w:t>
                  </w:r>
                  <w:r w:rsidRPr="00125829">
                    <w:rPr>
                      <w:rFonts w:hint="eastAsia"/>
                    </w:rPr>
                    <w:t xml:space="preserve">　会員　</w:t>
                  </w:r>
                  <w:r w:rsidRPr="00125829">
                    <w:t>22,000</w:t>
                  </w:r>
                  <w:r w:rsidRPr="00125829">
                    <w:rPr>
                      <w:rFonts w:hint="eastAsia"/>
                    </w:rPr>
                    <w:t>円</w:t>
                  </w:r>
                </w:p>
                <w:p w:rsidR="006B619C" w:rsidRPr="00125829" w:rsidRDefault="006B619C" w:rsidP="00A77E1A">
                  <w:pPr>
                    <w:ind w:firstLineChars="100" w:firstLine="210"/>
                    <w:jc w:val="left"/>
                  </w:pPr>
                  <w:r w:rsidRPr="00125829">
                    <w:rPr>
                      <w:rFonts w:hint="eastAsia"/>
                    </w:rPr>
                    <w:t>（会員</w:t>
                  </w:r>
                  <w:r w:rsidRPr="00125829">
                    <w:t>No.</w:t>
                  </w:r>
                  <w:r w:rsidRPr="00125829">
                    <w:rPr>
                      <w:rFonts w:hint="eastAsia"/>
                    </w:rPr>
                    <w:t xml:space="preserve">　　　　　　　　　　）</w:t>
                  </w:r>
                </w:p>
              </w:tc>
            </w:tr>
            <w:tr w:rsidR="006B619C" w:rsidRPr="00125829" w:rsidTr="00A77E1A">
              <w:tc>
                <w:tcPr>
                  <w:tcW w:w="2014" w:type="dxa"/>
                  <w:vMerge/>
                  <w:tcBorders>
                    <w:top w:val="single" w:sz="4" w:space="0" w:color="auto"/>
                    <w:left w:val="single" w:sz="4" w:space="0" w:color="auto"/>
                    <w:bottom w:val="single" w:sz="4" w:space="0" w:color="auto"/>
                    <w:right w:val="single" w:sz="4" w:space="0" w:color="auto"/>
                  </w:tcBorders>
                </w:tcPr>
                <w:p w:rsidR="006B619C" w:rsidRPr="00125829" w:rsidRDefault="006B619C" w:rsidP="00A77E1A">
                  <w:pPr>
                    <w:jc w:val="center"/>
                  </w:pPr>
                </w:p>
              </w:tc>
              <w:tc>
                <w:tcPr>
                  <w:tcW w:w="6662" w:type="dxa"/>
                  <w:tcBorders>
                    <w:top w:val="single" w:sz="4" w:space="0" w:color="auto"/>
                    <w:left w:val="single" w:sz="4" w:space="0" w:color="auto"/>
                    <w:bottom w:val="single" w:sz="4" w:space="0" w:color="auto"/>
                    <w:right w:val="single" w:sz="4" w:space="0" w:color="auto"/>
                  </w:tcBorders>
                </w:tcPr>
                <w:p w:rsidR="006B619C" w:rsidRPr="00125829" w:rsidRDefault="006B619C" w:rsidP="00A77E1A">
                  <w:pPr>
                    <w:jc w:val="left"/>
                  </w:pPr>
                  <w:r w:rsidRPr="00125829">
                    <w:t>B</w:t>
                  </w:r>
                  <w:r w:rsidRPr="00125829">
                    <w:rPr>
                      <w:rFonts w:hint="eastAsia"/>
                    </w:rPr>
                    <w:t xml:space="preserve">　一般の方　</w:t>
                  </w:r>
                  <w:r w:rsidRPr="00125829">
                    <w:t>35,000</w:t>
                  </w:r>
                  <w:r w:rsidRPr="00125829">
                    <w:rPr>
                      <w:rFonts w:hint="eastAsia"/>
                    </w:rPr>
                    <w:t>円</w:t>
                  </w:r>
                </w:p>
              </w:tc>
            </w:tr>
            <w:tr w:rsidR="006B619C" w:rsidRPr="00125829" w:rsidTr="00A77E1A">
              <w:trPr>
                <w:trHeight w:val="396"/>
              </w:trPr>
              <w:tc>
                <w:tcPr>
                  <w:tcW w:w="2014" w:type="dxa"/>
                  <w:tcBorders>
                    <w:top w:val="single" w:sz="4" w:space="0" w:color="auto"/>
                    <w:left w:val="single" w:sz="4" w:space="0" w:color="auto"/>
                    <w:bottom w:val="single" w:sz="4" w:space="0" w:color="auto"/>
                    <w:right w:val="single" w:sz="4" w:space="0" w:color="auto"/>
                  </w:tcBorders>
                </w:tcPr>
                <w:p w:rsidR="006B619C" w:rsidRPr="00125829" w:rsidRDefault="006B619C" w:rsidP="00A77E1A">
                  <w:pPr>
                    <w:jc w:val="center"/>
                  </w:pPr>
                  <w:r w:rsidRPr="00125829">
                    <w:rPr>
                      <w:rFonts w:hint="eastAsia"/>
                    </w:rPr>
                    <w:t>備考</w:t>
                  </w:r>
                </w:p>
              </w:tc>
              <w:tc>
                <w:tcPr>
                  <w:tcW w:w="6662" w:type="dxa"/>
                  <w:tcBorders>
                    <w:top w:val="single" w:sz="4" w:space="0" w:color="auto"/>
                    <w:left w:val="single" w:sz="4" w:space="0" w:color="auto"/>
                    <w:bottom w:val="single" w:sz="4" w:space="0" w:color="auto"/>
                    <w:right w:val="single" w:sz="4" w:space="0" w:color="auto"/>
                  </w:tcBorders>
                </w:tcPr>
                <w:p w:rsidR="006B619C" w:rsidRPr="00125829" w:rsidRDefault="006B619C" w:rsidP="00A77E1A">
                  <w:pPr>
                    <w:jc w:val="left"/>
                  </w:pPr>
                </w:p>
              </w:tc>
            </w:tr>
          </w:tbl>
          <w:p w:rsidR="006B619C" w:rsidRPr="00125829" w:rsidRDefault="006B619C" w:rsidP="00A77E1A">
            <w:pPr>
              <w:jc w:val="center"/>
            </w:pPr>
          </w:p>
        </w:tc>
      </w:tr>
      <w:tr w:rsidR="006B619C" w:rsidRPr="00125829" w:rsidTr="00A678B0">
        <w:trPr>
          <w:gridAfter w:val="2"/>
          <w:wAfter w:w="837" w:type="dxa"/>
        </w:trPr>
        <w:tc>
          <w:tcPr>
            <w:tcW w:w="9096" w:type="dxa"/>
            <w:gridSpan w:val="4"/>
          </w:tcPr>
          <w:p w:rsidR="006B619C" w:rsidRPr="00125829" w:rsidRDefault="006B619C" w:rsidP="00A77E1A">
            <w:r w:rsidRPr="00125829">
              <w:rPr>
                <w:rFonts w:hint="eastAsia"/>
              </w:rPr>
              <w:t>※個人情報は、本研修ならびに今後の研修開催参考資料以外には使用いたしません。</w:t>
            </w:r>
          </w:p>
        </w:tc>
      </w:tr>
    </w:tbl>
    <w:p w:rsidR="006B619C" w:rsidRPr="00A678B0" w:rsidRDefault="006B619C" w:rsidP="000B18AB"/>
    <w:sectPr w:rsidR="006B619C" w:rsidRPr="00A678B0" w:rsidSect="00741E9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19C" w:rsidRDefault="006B619C" w:rsidP="00092C09">
      <w:r>
        <w:separator/>
      </w:r>
    </w:p>
  </w:endnote>
  <w:endnote w:type="continuationSeparator" w:id="0">
    <w:p w:rsidR="006B619C" w:rsidRDefault="006B619C" w:rsidP="00092C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19C" w:rsidRDefault="006B619C" w:rsidP="00092C09">
      <w:r>
        <w:separator/>
      </w:r>
    </w:p>
  </w:footnote>
  <w:footnote w:type="continuationSeparator" w:id="0">
    <w:p w:rsidR="006B619C" w:rsidRDefault="006B619C" w:rsidP="00092C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243"/>
    <w:multiLevelType w:val="hybridMultilevel"/>
    <w:tmpl w:val="292A9D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97644D"/>
    <w:multiLevelType w:val="hybridMultilevel"/>
    <w:tmpl w:val="3BC6A7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F765A64"/>
    <w:multiLevelType w:val="hybridMultilevel"/>
    <w:tmpl w:val="3D2E9256"/>
    <w:lvl w:ilvl="0" w:tplc="540E3234">
      <w:start w:val="9"/>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39877DE"/>
    <w:multiLevelType w:val="hybridMultilevel"/>
    <w:tmpl w:val="5B006828"/>
    <w:lvl w:ilvl="0" w:tplc="087E206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5996618"/>
    <w:multiLevelType w:val="hybridMultilevel"/>
    <w:tmpl w:val="FFA88F9A"/>
    <w:lvl w:ilvl="0" w:tplc="04090001">
      <w:start w:val="1"/>
      <w:numFmt w:val="bullet"/>
      <w:lvlText w:val=""/>
      <w:lvlJc w:val="left"/>
      <w:pPr>
        <w:ind w:left="137" w:hanging="420"/>
      </w:pPr>
      <w:rPr>
        <w:rFonts w:ascii="Wingdings" w:hAnsi="Wingdings" w:hint="default"/>
      </w:rPr>
    </w:lvl>
    <w:lvl w:ilvl="1" w:tplc="0409000B" w:tentative="1">
      <w:start w:val="1"/>
      <w:numFmt w:val="bullet"/>
      <w:lvlText w:val=""/>
      <w:lvlJc w:val="left"/>
      <w:pPr>
        <w:ind w:left="557" w:hanging="420"/>
      </w:pPr>
      <w:rPr>
        <w:rFonts w:ascii="Wingdings" w:hAnsi="Wingdings" w:hint="default"/>
      </w:rPr>
    </w:lvl>
    <w:lvl w:ilvl="2" w:tplc="0409000D" w:tentative="1">
      <w:start w:val="1"/>
      <w:numFmt w:val="bullet"/>
      <w:lvlText w:val=""/>
      <w:lvlJc w:val="left"/>
      <w:pPr>
        <w:ind w:left="977" w:hanging="420"/>
      </w:pPr>
      <w:rPr>
        <w:rFonts w:ascii="Wingdings" w:hAnsi="Wingdings" w:hint="default"/>
      </w:rPr>
    </w:lvl>
    <w:lvl w:ilvl="3" w:tplc="04090001" w:tentative="1">
      <w:start w:val="1"/>
      <w:numFmt w:val="bullet"/>
      <w:lvlText w:val=""/>
      <w:lvlJc w:val="left"/>
      <w:pPr>
        <w:ind w:left="1397" w:hanging="420"/>
      </w:pPr>
      <w:rPr>
        <w:rFonts w:ascii="Wingdings" w:hAnsi="Wingdings" w:hint="default"/>
      </w:rPr>
    </w:lvl>
    <w:lvl w:ilvl="4" w:tplc="0409000B" w:tentative="1">
      <w:start w:val="1"/>
      <w:numFmt w:val="bullet"/>
      <w:lvlText w:val=""/>
      <w:lvlJc w:val="left"/>
      <w:pPr>
        <w:ind w:left="1817" w:hanging="420"/>
      </w:pPr>
      <w:rPr>
        <w:rFonts w:ascii="Wingdings" w:hAnsi="Wingdings" w:hint="default"/>
      </w:rPr>
    </w:lvl>
    <w:lvl w:ilvl="5" w:tplc="0409000D" w:tentative="1">
      <w:start w:val="1"/>
      <w:numFmt w:val="bullet"/>
      <w:lvlText w:val=""/>
      <w:lvlJc w:val="left"/>
      <w:pPr>
        <w:ind w:left="2237" w:hanging="420"/>
      </w:pPr>
      <w:rPr>
        <w:rFonts w:ascii="Wingdings" w:hAnsi="Wingdings" w:hint="default"/>
      </w:rPr>
    </w:lvl>
    <w:lvl w:ilvl="6" w:tplc="04090001" w:tentative="1">
      <w:start w:val="1"/>
      <w:numFmt w:val="bullet"/>
      <w:lvlText w:val=""/>
      <w:lvlJc w:val="left"/>
      <w:pPr>
        <w:ind w:left="2657" w:hanging="420"/>
      </w:pPr>
      <w:rPr>
        <w:rFonts w:ascii="Wingdings" w:hAnsi="Wingdings" w:hint="default"/>
      </w:rPr>
    </w:lvl>
    <w:lvl w:ilvl="7" w:tplc="0409000B" w:tentative="1">
      <w:start w:val="1"/>
      <w:numFmt w:val="bullet"/>
      <w:lvlText w:val=""/>
      <w:lvlJc w:val="left"/>
      <w:pPr>
        <w:ind w:left="3077" w:hanging="420"/>
      </w:pPr>
      <w:rPr>
        <w:rFonts w:ascii="Wingdings" w:hAnsi="Wingdings" w:hint="default"/>
      </w:rPr>
    </w:lvl>
    <w:lvl w:ilvl="8" w:tplc="0409000D" w:tentative="1">
      <w:start w:val="1"/>
      <w:numFmt w:val="bullet"/>
      <w:lvlText w:val=""/>
      <w:lvlJc w:val="left"/>
      <w:pPr>
        <w:ind w:left="3497" w:hanging="42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2A3"/>
    <w:rsid w:val="00045821"/>
    <w:rsid w:val="00052C21"/>
    <w:rsid w:val="000609C2"/>
    <w:rsid w:val="00092C09"/>
    <w:rsid w:val="000A0DE1"/>
    <w:rsid w:val="000B18AB"/>
    <w:rsid w:val="000C2094"/>
    <w:rsid w:val="000C6E61"/>
    <w:rsid w:val="00100976"/>
    <w:rsid w:val="00125829"/>
    <w:rsid w:val="001642A3"/>
    <w:rsid w:val="00166CC8"/>
    <w:rsid w:val="001E1BB9"/>
    <w:rsid w:val="002055B3"/>
    <w:rsid w:val="0022396D"/>
    <w:rsid w:val="00296548"/>
    <w:rsid w:val="002E1744"/>
    <w:rsid w:val="002F23FB"/>
    <w:rsid w:val="00316AD1"/>
    <w:rsid w:val="003D499C"/>
    <w:rsid w:val="003E7B83"/>
    <w:rsid w:val="003F0251"/>
    <w:rsid w:val="00441407"/>
    <w:rsid w:val="00465520"/>
    <w:rsid w:val="004D27FA"/>
    <w:rsid w:val="004E120A"/>
    <w:rsid w:val="005327A1"/>
    <w:rsid w:val="005645BF"/>
    <w:rsid w:val="0059241F"/>
    <w:rsid w:val="00597B94"/>
    <w:rsid w:val="005C1599"/>
    <w:rsid w:val="005E57EB"/>
    <w:rsid w:val="005F5F0F"/>
    <w:rsid w:val="006237FD"/>
    <w:rsid w:val="006A3C3A"/>
    <w:rsid w:val="006A407C"/>
    <w:rsid w:val="006B619C"/>
    <w:rsid w:val="006F612E"/>
    <w:rsid w:val="00741DEB"/>
    <w:rsid w:val="00741E92"/>
    <w:rsid w:val="00755850"/>
    <w:rsid w:val="00763F5C"/>
    <w:rsid w:val="007F0991"/>
    <w:rsid w:val="00805451"/>
    <w:rsid w:val="00807A83"/>
    <w:rsid w:val="00842A39"/>
    <w:rsid w:val="00850A66"/>
    <w:rsid w:val="00853C49"/>
    <w:rsid w:val="008C3D2F"/>
    <w:rsid w:val="008E04DB"/>
    <w:rsid w:val="00922014"/>
    <w:rsid w:val="00944553"/>
    <w:rsid w:val="00960B56"/>
    <w:rsid w:val="009A41D6"/>
    <w:rsid w:val="00A047CD"/>
    <w:rsid w:val="00A5496B"/>
    <w:rsid w:val="00A678B0"/>
    <w:rsid w:val="00A77E1A"/>
    <w:rsid w:val="00A938E8"/>
    <w:rsid w:val="00AC0256"/>
    <w:rsid w:val="00B079D5"/>
    <w:rsid w:val="00C44117"/>
    <w:rsid w:val="00C770C7"/>
    <w:rsid w:val="00CA32E3"/>
    <w:rsid w:val="00D07E8E"/>
    <w:rsid w:val="00D112F8"/>
    <w:rsid w:val="00D44DFD"/>
    <w:rsid w:val="00D57D58"/>
    <w:rsid w:val="00DC20FB"/>
    <w:rsid w:val="00E121E5"/>
    <w:rsid w:val="00E435EC"/>
    <w:rsid w:val="00E441DD"/>
    <w:rsid w:val="00E5493C"/>
    <w:rsid w:val="00E86955"/>
    <w:rsid w:val="00EA661F"/>
    <w:rsid w:val="00EB7ED0"/>
    <w:rsid w:val="00EC2DDD"/>
    <w:rsid w:val="00ED60C3"/>
    <w:rsid w:val="00F1358E"/>
    <w:rsid w:val="00F307A6"/>
    <w:rsid w:val="00F32CD4"/>
    <w:rsid w:val="00F95163"/>
    <w:rsid w:val="00FE4FF6"/>
    <w:rsid w:val="00FF02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7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642A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9241F"/>
    <w:pPr>
      <w:ind w:leftChars="400" w:left="840"/>
    </w:pPr>
  </w:style>
  <w:style w:type="character" w:styleId="CommentReference">
    <w:name w:val="annotation reference"/>
    <w:basedOn w:val="DefaultParagraphFont"/>
    <w:uiPriority w:val="99"/>
    <w:semiHidden/>
    <w:rsid w:val="00F307A6"/>
    <w:rPr>
      <w:rFonts w:cs="Times New Roman"/>
      <w:sz w:val="18"/>
      <w:szCs w:val="18"/>
    </w:rPr>
  </w:style>
  <w:style w:type="paragraph" w:styleId="CommentText">
    <w:name w:val="annotation text"/>
    <w:basedOn w:val="Normal"/>
    <w:link w:val="CommentTextChar"/>
    <w:uiPriority w:val="99"/>
    <w:semiHidden/>
    <w:rsid w:val="00F307A6"/>
    <w:pPr>
      <w:jc w:val="left"/>
    </w:pPr>
  </w:style>
  <w:style w:type="character" w:customStyle="1" w:styleId="CommentTextChar">
    <w:name w:val="Comment Text Char"/>
    <w:basedOn w:val="DefaultParagraphFont"/>
    <w:link w:val="CommentText"/>
    <w:uiPriority w:val="99"/>
    <w:semiHidden/>
    <w:locked/>
    <w:rsid w:val="00F307A6"/>
    <w:rPr>
      <w:rFonts w:cs="Times New Roman"/>
    </w:rPr>
  </w:style>
  <w:style w:type="paragraph" w:styleId="CommentSubject">
    <w:name w:val="annotation subject"/>
    <w:basedOn w:val="CommentText"/>
    <w:next w:val="CommentText"/>
    <w:link w:val="CommentSubjectChar"/>
    <w:uiPriority w:val="99"/>
    <w:semiHidden/>
    <w:rsid w:val="00F307A6"/>
    <w:rPr>
      <w:b/>
      <w:bCs/>
    </w:rPr>
  </w:style>
  <w:style w:type="character" w:customStyle="1" w:styleId="CommentSubjectChar">
    <w:name w:val="Comment Subject Char"/>
    <w:basedOn w:val="CommentTextChar"/>
    <w:link w:val="CommentSubject"/>
    <w:uiPriority w:val="99"/>
    <w:semiHidden/>
    <w:locked/>
    <w:rsid w:val="00F307A6"/>
    <w:rPr>
      <w:b/>
      <w:bCs/>
    </w:rPr>
  </w:style>
  <w:style w:type="paragraph" w:styleId="BalloonText">
    <w:name w:val="Balloon Text"/>
    <w:basedOn w:val="Normal"/>
    <w:link w:val="BalloonTextChar"/>
    <w:uiPriority w:val="99"/>
    <w:semiHidden/>
    <w:rsid w:val="00F307A6"/>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F307A6"/>
    <w:rPr>
      <w:rFonts w:ascii="Arial" w:eastAsia="ＭＳ ゴシック" w:hAnsi="Arial" w:cs="Times New Roman"/>
      <w:sz w:val="18"/>
      <w:szCs w:val="18"/>
    </w:rPr>
  </w:style>
  <w:style w:type="paragraph" w:styleId="Header">
    <w:name w:val="header"/>
    <w:basedOn w:val="Normal"/>
    <w:link w:val="HeaderChar"/>
    <w:uiPriority w:val="99"/>
    <w:rsid w:val="00092C09"/>
    <w:pPr>
      <w:tabs>
        <w:tab w:val="center" w:pos="4252"/>
        <w:tab w:val="right" w:pos="8504"/>
      </w:tabs>
      <w:snapToGrid w:val="0"/>
    </w:pPr>
  </w:style>
  <w:style w:type="character" w:customStyle="1" w:styleId="HeaderChar">
    <w:name w:val="Header Char"/>
    <w:basedOn w:val="DefaultParagraphFont"/>
    <w:link w:val="Header"/>
    <w:uiPriority w:val="99"/>
    <w:locked/>
    <w:rsid w:val="00092C09"/>
    <w:rPr>
      <w:rFonts w:cs="Times New Roman"/>
    </w:rPr>
  </w:style>
  <w:style w:type="paragraph" w:styleId="Footer">
    <w:name w:val="footer"/>
    <w:basedOn w:val="Normal"/>
    <w:link w:val="FooterChar"/>
    <w:uiPriority w:val="99"/>
    <w:rsid w:val="00092C09"/>
    <w:pPr>
      <w:tabs>
        <w:tab w:val="center" w:pos="4252"/>
        <w:tab w:val="right" w:pos="8504"/>
      </w:tabs>
      <w:snapToGrid w:val="0"/>
    </w:pPr>
  </w:style>
  <w:style w:type="character" w:customStyle="1" w:styleId="FooterChar">
    <w:name w:val="Footer Char"/>
    <w:basedOn w:val="DefaultParagraphFont"/>
    <w:link w:val="Footer"/>
    <w:uiPriority w:val="99"/>
    <w:locked/>
    <w:rsid w:val="00092C09"/>
    <w:rPr>
      <w:rFonts w:cs="Times New Roman"/>
    </w:rPr>
  </w:style>
</w:styles>
</file>

<file path=word/webSettings.xml><?xml version="1.0" encoding="utf-8"?>
<w:webSettings xmlns:r="http://schemas.openxmlformats.org/officeDocument/2006/relationships" xmlns:w="http://schemas.openxmlformats.org/wordprocessingml/2006/main">
  <w:divs>
    <w:div w:id="2041318912">
      <w:marLeft w:val="0"/>
      <w:marRight w:val="0"/>
      <w:marTop w:val="0"/>
      <w:marBottom w:val="0"/>
      <w:divBdr>
        <w:top w:val="none" w:sz="0" w:space="0" w:color="auto"/>
        <w:left w:val="none" w:sz="0" w:space="0" w:color="auto"/>
        <w:bottom w:val="none" w:sz="0" w:space="0" w:color="auto"/>
        <w:right w:val="none" w:sz="0" w:space="0" w:color="auto"/>
      </w:divBdr>
    </w:div>
    <w:div w:id="2041318913">
      <w:marLeft w:val="0"/>
      <w:marRight w:val="0"/>
      <w:marTop w:val="0"/>
      <w:marBottom w:val="0"/>
      <w:divBdr>
        <w:top w:val="none" w:sz="0" w:space="0" w:color="auto"/>
        <w:left w:val="none" w:sz="0" w:space="0" w:color="auto"/>
        <w:bottom w:val="none" w:sz="0" w:space="0" w:color="auto"/>
        <w:right w:val="none" w:sz="0" w:space="0" w:color="auto"/>
      </w:divBdr>
    </w:div>
    <w:div w:id="2041318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295</Words>
  <Characters>1684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ruriko obata</dc:creator>
  <cp:keywords/>
  <dc:description/>
  <cp:lastModifiedBy>kondounew</cp:lastModifiedBy>
  <cp:revision>5</cp:revision>
  <cp:lastPrinted>2018-01-14T04:22:00Z</cp:lastPrinted>
  <dcterms:created xsi:type="dcterms:W3CDTF">2018-01-15T02:00:00Z</dcterms:created>
  <dcterms:modified xsi:type="dcterms:W3CDTF">2018-02-24T02:04:00Z</dcterms:modified>
</cp:coreProperties>
</file>